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C" w:rsidRDefault="00C212DC" w:rsidP="005F7B3A">
      <w:pPr>
        <w:jc w:val="center"/>
        <w:rPr>
          <w:rFonts w:ascii="Academy" w:hAnsi="Academy"/>
          <w:b/>
          <w:sz w:val="28"/>
          <w:szCs w:val="28"/>
        </w:rPr>
      </w:pPr>
      <w:r w:rsidRPr="009F62A1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</w:p>
    <w:p w:rsidR="00C212DC" w:rsidRPr="005F7B3A" w:rsidRDefault="00C212D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C212DC" w:rsidRPr="005F7B3A" w:rsidRDefault="00C212D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C212DC" w:rsidRPr="005F7B3A" w:rsidRDefault="00C212DC" w:rsidP="005F7B3A">
      <w:pPr>
        <w:pStyle w:val="Heading1"/>
        <w:rPr>
          <w:b w:val="0"/>
          <w:sz w:val="28"/>
          <w:szCs w:val="28"/>
        </w:rPr>
      </w:pPr>
    </w:p>
    <w:p w:rsidR="00C212DC" w:rsidRDefault="00C212DC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C212DC" w:rsidRPr="006E69E5" w:rsidRDefault="00C212DC" w:rsidP="005F7B3A"/>
    <w:p w:rsidR="00C212DC" w:rsidRDefault="00C212DC" w:rsidP="005F7B3A">
      <w:pPr>
        <w:rPr>
          <w:sz w:val="28"/>
          <w:szCs w:val="28"/>
        </w:rPr>
      </w:pPr>
    </w:p>
    <w:p w:rsidR="00C212DC" w:rsidRDefault="00C212DC" w:rsidP="005F7B3A">
      <w:pPr>
        <w:rPr>
          <w:sz w:val="28"/>
          <w:szCs w:val="28"/>
        </w:rPr>
      </w:pPr>
      <w:r>
        <w:rPr>
          <w:sz w:val="28"/>
          <w:szCs w:val="28"/>
        </w:rPr>
        <w:t xml:space="preserve">25.03.2020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97-р</w:t>
      </w:r>
    </w:p>
    <w:p w:rsidR="00C212DC" w:rsidRDefault="00C212DC" w:rsidP="005F7B3A">
      <w:pPr>
        <w:rPr>
          <w:sz w:val="28"/>
          <w:szCs w:val="28"/>
        </w:rPr>
      </w:pPr>
    </w:p>
    <w:p w:rsidR="00C212DC" w:rsidRDefault="00C212DC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C212DC" w:rsidRPr="00F155B5" w:rsidRDefault="00C212DC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C212DC" w:rsidRDefault="00C212DC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C212DC" w:rsidRDefault="00C212DC" w:rsidP="005F7B3A">
      <w:pPr>
        <w:jc w:val="both"/>
        <w:rPr>
          <w:sz w:val="28"/>
          <w:szCs w:val="28"/>
        </w:rPr>
      </w:pPr>
    </w:p>
    <w:p w:rsidR="00C212DC" w:rsidRDefault="00C212DC" w:rsidP="00A264A3">
      <w:pPr>
        <w:ind w:firstLine="709"/>
        <w:jc w:val="both"/>
        <w:rPr>
          <w:sz w:val="28"/>
          <w:szCs w:val="28"/>
        </w:rPr>
      </w:pPr>
      <w:r w:rsidRPr="00B0383E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30.03.1999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52-</w:t>
      </w:r>
      <w:r>
        <w:rPr>
          <w:sz w:val="28"/>
          <w:szCs w:val="28"/>
        </w:rPr>
        <w:t xml:space="preserve">ФЗ «О </w:t>
      </w:r>
      <w:r w:rsidRPr="00B0383E">
        <w:rPr>
          <w:sz w:val="28"/>
          <w:szCs w:val="28"/>
        </w:rPr>
        <w:t xml:space="preserve">санитарно-эпидемиологическом благополучии населения», </w:t>
      </w:r>
      <w:r w:rsidRPr="00B0383E">
        <w:rPr>
          <w:sz w:val="28"/>
          <w:szCs w:val="28"/>
          <w:lang w:eastAsia="en-US"/>
        </w:rPr>
        <w:t xml:space="preserve">учитывая </w:t>
      </w:r>
      <w:r w:rsidRPr="00B0383E">
        <w:rPr>
          <w:sz w:val="28"/>
          <w:szCs w:val="28"/>
        </w:rPr>
        <w:t xml:space="preserve">постановление Главного </w:t>
      </w:r>
      <w:r w:rsidRPr="00B0383E">
        <w:rPr>
          <w:spacing w:val="-4"/>
          <w:sz w:val="28"/>
          <w:szCs w:val="28"/>
        </w:rPr>
        <w:t>государственного санитарного врача Российской Федерации от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24.01.2020 №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</w:t>
      </w:r>
      <w:r w:rsidRPr="00B0383E">
        <w:rPr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B0383E">
        <w:rPr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Pr="00B0383E">
        <w:rPr>
          <w:sz w:val="28"/>
          <w:szCs w:val="28"/>
        </w:rPr>
        <w:t>31.01.2020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 xml:space="preserve">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Pr="00B0383E">
        <w:rPr>
          <w:sz w:val="28"/>
          <w:szCs w:val="28"/>
        </w:rPr>
        <w:t>02.03.2020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5 «О дополнительных мерах по снижению рисков завоза и распространения новой коронавирусной инфекции (2019-nCoV)»</w:t>
      </w:r>
      <w:r>
        <w:rPr>
          <w:sz w:val="28"/>
          <w:szCs w:val="28"/>
        </w:rPr>
        <w:t>, Указ Губернатора Красноярского края от 16.03.2020 №54-уг, руководствуясь ст.ст. 43,44 Устава Абанского района Красноярского края:</w:t>
      </w:r>
    </w:p>
    <w:p w:rsidR="00C212DC" w:rsidRDefault="00C212DC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C212DC" w:rsidRDefault="00C212DC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Дополнить пункт 3 абзацем следующего содержания:</w:t>
      </w:r>
    </w:p>
    <w:p w:rsidR="00C212DC" w:rsidRDefault="00C212DC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организовать мониторинг торговых объектов по наличию запасов продуктов».</w:t>
      </w:r>
    </w:p>
    <w:p w:rsidR="00C212DC" w:rsidRDefault="00C212DC" w:rsidP="00821F25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</w:rPr>
        <w:t>.2. Пункт 8 изложить в новой редакции:</w:t>
      </w:r>
    </w:p>
    <w:p w:rsidR="00C212DC" w:rsidRDefault="00C212DC" w:rsidP="00821F25">
      <w:pPr>
        <w:tabs>
          <w:tab w:val="left" w:pos="-2127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«8. </w:t>
      </w:r>
      <w:r>
        <w:rPr>
          <w:sz w:val="28"/>
          <w:szCs w:val="28"/>
          <w:lang w:eastAsia="en-US"/>
        </w:rPr>
        <w:t xml:space="preserve">Руководителям </w:t>
      </w:r>
      <w:r w:rsidRPr="00583923">
        <w:rPr>
          <w:sz w:val="28"/>
          <w:szCs w:val="28"/>
          <w:lang w:eastAsia="en-US"/>
        </w:rPr>
        <w:t>образовательных организаций, реализующих образовательные</w:t>
      </w:r>
      <w:r w:rsidRPr="00B0383E">
        <w:rPr>
          <w:sz w:val="28"/>
          <w:szCs w:val="28"/>
          <w:lang w:eastAsia="en-US"/>
        </w:rPr>
        <w:t xml:space="preserve"> программы начального общего, основного общего и среднего общего образования, расположенных на территории </w:t>
      </w:r>
      <w:r>
        <w:rPr>
          <w:sz w:val="28"/>
          <w:szCs w:val="28"/>
          <w:lang w:eastAsia="en-US"/>
        </w:rPr>
        <w:t>Абанского района,</w:t>
      </w:r>
      <w:r w:rsidRPr="00B038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30.03.2020 организовать  обучение с использованием различных образовательных технологий, позволяющих обеспечивать взаимодействие обучающихся 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технологий». </w:t>
      </w:r>
    </w:p>
    <w:p w:rsidR="00C212DC" w:rsidRDefault="00C212DC" w:rsidP="0026265E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>Дополнить пунктом 8.2.  следующего содержания:</w:t>
      </w:r>
    </w:p>
    <w:p w:rsidR="00C212DC" w:rsidRDefault="00C212DC" w:rsidP="002626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«п.8.2.</w:t>
      </w:r>
      <w:r w:rsidRPr="002626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Обеспечить в образовательных организациях</w:t>
      </w:r>
      <w:r w:rsidRPr="00583923">
        <w:rPr>
          <w:sz w:val="28"/>
          <w:szCs w:val="28"/>
          <w:lang w:eastAsia="en-US"/>
        </w:rPr>
        <w:t>, реализующих образовательные</w:t>
      </w:r>
      <w:r w:rsidRPr="00B0383E">
        <w:rPr>
          <w:sz w:val="28"/>
          <w:szCs w:val="28"/>
          <w:lang w:eastAsia="en-US"/>
        </w:rPr>
        <w:t xml:space="preserve"> программы начального общего, основного общего и среднего общего образования, расположенных на территории </w:t>
      </w:r>
      <w:r>
        <w:rPr>
          <w:sz w:val="28"/>
          <w:szCs w:val="28"/>
          <w:lang w:eastAsia="en-US"/>
        </w:rPr>
        <w:t>Абанского района, реализацию основных образовательных программ в полном объеме».</w:t>
      </w:r>
    </w:p>
    <w:p w:rsidR="00C212DC" w:rsidRDefault="00C212DC" w:rsidP="00A264A3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>
        <w:rPr>
          <w:sz w:val="28"/>
          <w:szCs w:val="28"/>
        </w:rPr>
        <w:t>.4. Пункт 9 изложить в новой редакции:</w:t>
      </w:r>
    </w:p>
    <w:p w:rsidR="00C212DC" w:rsidRDefault="00C212DC" w:rsidP="00A264A3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«п.9. Отменить все запланированные массовые мероприятия, прием посетителей в учреждениях дополнительного образования (спортивные секции, кружки, дополнительные занятия)</w:t>
      </w:r>
      <w:r w:rsidRPr="00AA4F48">
        <w:rPr>
          <w:sz w:val="28"/>
          <w:szCs w:val="28"/>
        </w:rPr>
        <w:t xml:space="preserve"> </w:t>
      </w:r>
      <w:r>
        <w:rPr>
          <w:sz w:val="28"/>
          <w:szCs w:val="28"/>
        </w:rPr>
        <w:t>до особого распоряжения».</w:t>
      </w:r>
    </w:p>
    <w:p w:rsidR="00C212DC" w:rsidRDefault="00C212DC" w:rsidP="00AA4F48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Дополнить пунктами 7.1., 7.2. следующего содержания:</w:t>
      </w:r>
    </w:p>
    <w:p w:rsidR="00C212DC" w:rsidRDefault="00C212DC" w:rsidP="00A264A3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«7.1.Приостановить работу муниципальных учреждений Абанского района на период с 30 марта по 05 апреля 2020 включительно с сохранением заработной платы работников учреждений».</w:t>
      </w:r>
    </w:p>
    <w:p w:rsidR="00C212DC" w:rsidRPr="00B0383E" w:rsidRDefault="00C212DC" w:rsidP="00244B13">
      <w:pPr>
        <w:pStyle w:val="ListParagraph"/>
        <w:tabs>
          <w:tab w:val="left" w:pos="-212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«7.2.</w:t>
      </w:r>
      <w:r w:rsidRPr="00B0383E">
        <w:rPr>
          <w:sz w:val="28"/>
          <w:szCs w:val="28"/>
        </w:rPr>
        <w:t xml:space="preserve">Рекомендовать работодателям, осуществляющим свою деятельность на территории </w:t>
      </w:r>
      <w:r>
        <w:rPr>
          <w:sz w:val="28"/>
          <w:szCs w:val="28"/>
        </w:rPr>
        <w:t>Абанского</w:t>
      </w:r>
      <w:r w:rsidRPr="00B0383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приостановить работу организаций на период с 30 марта по 05 апреля 2020 включительно с сохранением заработной платы работников организаций».</w:t>
      </w:r>
    </w:p>
    <w:p w:rsidR="00C212DC" w:rsidRDefault="00C212DC" w:rsidP="00A264A3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Пункт 11 изложить в новой редакции:</w:t>
      </w:r>
    </w:p>
    <w:p w:rsidR="00C212DC" w:rsidRDefault="00C212DC" w:rsidP="00BA0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«11.Сформировать штаб по </w:t>
      </w:r>
      <w:r w:rsidRPr="00F155B5">
        <w:rPr>
          <w:sz w:val="28"/>
          <w:szCs w:val="28"/>
        </w:rPr>
        <w:t>проведению мероприятий</w:t>
      </w:r>
      <w:r>
        <w:rPr>
          <w:sz w:val="28"/>
          <w:szCs w:val="28"/>
        </w:rPr>
        <w:t>,</w:t>
      </w:r>
      <w:r w:rsidRPr="008D4738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</w:t>
      </w:r>
      <w:r w:rsidRPr="008D4738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 w:rsidRPr="008D4738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коронавирусной инфекции, вызванной 2019-nCoV</w:t>
      </w:r>
      <w:r w:rsidRPr="008D4738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 в следующем составе:</w:t>
      </w:r>
    </w:p>
    <w:p w:rsidR="00C212DC" w:rsidRDefault="00C212DC" w:rsidP="00BA039E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Иванченко Галина Васильевна, Глава Абанского района, руководитель штаба;</w:t>
      </w:r>
    </w:p>
    <w:p w:rsidR="00C212DC" w:rsidRDefault="00C212DC" w:rsidP="00BA039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Горнакова Светлана Дмитриевна, первый заместитель главы администрации Абанского района, заместитель руководителя штаба;</w:t>
      </w:r>
    </w:p>
    <w:p w:rsidR="00C212DC" w:rsidRDefault="00C212DC" w:rsidP="00BA039E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Харисова Людмила Александровна, заместитель главы администрации Абанского района- начальник отдела культуры, по делам молодежи и спорта,</w:t>
      </w:r>
      <w:r w:rsidRPr="00BA039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руководителя штаба;</w:t>
      </w:r>
    </w:p>
    <w:p w:rsidR="00C212DC" w:rsidRDefault="00C212DC" w:rsidP="00BA039E">
      <w:pPr>
        <w:jc w:val="both"/>
        <w:rPr>
          <w:sz w:val="28"/>
          <w:szCs w:val="28"/>
        </w:rPr>
      </w:pPr>
      <w:r>
        <w:rPr>
          <w:sz w:val="28"/>
          <w:szCs w:val="28"/>
        </w:rPr>
        <w:t>Кортелева Ольга Валентиновна,</w:t>
      </w:r>
      <w:r w:rsidRPr="00DF5FB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Абанского района- начальник отдела информационного правового и кадрового обеспечения, секретарь штаба;</w:t>
      </w:r>
    </w:p>
    <w:p w:rsidR="00C212DC" w:rsidRDefault="00C212DC" w:rsidP="00BA03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Посохин Дмитрий Александрович, временно исполняющий обязанности начальника отдела МВД России по Абанскому району (по согласованию);</w:t>
      </w:r>
    </w:p>
    <w:p w:rsidR="00C212DC" w:rsidRDefault="00C212DC" w:rsidP="00BA039E">
      <w:pPr>
        <w:jc w:val="both"/>
        <w:rPr>
          <w:sz w:val="28"/>
          <w:szCs w:val="28"/>
        </w:rPr>
      </w:pPr>
      <w:r>
        <w:rPr>
          <w:sz w:val="28"/>
          <w:szCs w:val="28"/>
        </w:rPr>
        <w:t>Арискин Виктор Федорович, руководитель управления образования администрации Абанского района;</w:t>
      </w:r>
    </w:p>
    <w:p w:rsidR="00C212DC" w:rsidRDefault="00C212DC" w:rsidP="00BA0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Фильберт Ирина Владимировна, и о главного врача </w:t>
      </w:r>
      <w:r w:rsidRPr="005F7B3A">
        <w:rPr>
          <w:sz w:val="28"/>
          <w:szCs w:val="28"/>
        </w:rPr>
        <w:t>КГБУЗ «Абанская РБ»</w:t>
      </w:r>
      <w:r w:rsidRPr="00BA039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C212DC" w:rsidRDefault="00C212DC" w:rsidP="00BA039E">
      <w:pPr>
        <w:jc w:val="both"/>
        <w:rPr>
          <w:sz w:val="28"/>
          <w:szCs w:val="28"/>
        </w:rPr>
      </w:pPr>
      <w:r>
        <w:rPr>
          <w:sz w:val="28"/>
          <w:szCs w:val="28"/>
        </w:rPr>
        <w:t>Лукьянова Юлия Дмитриевна, начальник территориального отделения</w:t>
      </w:r>
      <w:r w:rsidRPr="00560594">
        <w:rPr>
          <w:sz w:val="28"/>
          <w:szCs w:val="28"/>
        </w:rPr>
        <w:t xml:space="preserve"> краевого государственного казенного учреждения «Управление социальной защиты населения» по  Абанскому району Красноярского края</w:t>
      </w:r>
      <w:r>
        <w:rPr>
          <w:sz w:val="28"/>
          <w:szCs w:val="28"/>
        </w:rPr>
        <w:t>(по согласованию)».</w:t>
      </w:r>
    </w:p>
    <w:p w:rsidR="00C212DC" w:rsidRDefault="00C212DC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2..Контроль за исполнением настоящего распоряжения оставляю за собой.</w:t>
      </w:r>
    </w:p>
    <w:p w:rsidR="00C212DC" w:rsidRPr="00FC754A" w:rsidRDefault="00C212DC" w:rsidP="005F7B3A">
      <w:pPr>
        <w:jc w:val="both"/>
        <w:rPr>
          <w:sz w:val="28"/>
          <w:szCs w:val="28"/>
        </w:rPr>
      </w:pPr>
    </w:p>
    <w:p w:rsidR="00C212DC" w:rsidRDefault="00C212DC" w:rsidP="005F7B3A">
      <w:pPr>
        <w:jc w:val="both"/>
        <w:rPr>
          <w:sz w:val="28"/>
          <w:szCs w:val="28"/>
        </w:rPr>
      </w:pPr>
    </w:p>
    <w:p w:rsidR="00C212DC" w:rsidRDefault="00C212DC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C212DC" w:rsidRDefault="00C212DC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C212DC" w:rsidRDefault="00C212DC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C212DC" w:rsidRDefault="00C212DC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C212DC" w:rsidRDefault="00C212DC" w:rsidP="00560594">
      <w:pPr>
        <w:jc w:val="both"/>
      </w:pPr>
    </w:p>
    <w:sectPr w:rsidR="00C212DC" w:rsidSect="00A264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275F"/>
    <w:rsid w:val="000228F2"/>
    <w:rsid w:val="00032BAF"/>
    <w:rsid w:val="000A61E2"/>
    <w:rsid w:val="0010412A"/>
    <w:rsid w:val="001302F8"/>
    <w:rsid w:val="00192B8D"/>
    <w:rsid w:val="001B7151"/>
    <w:rsid w:val="001F4B60"/>
    <w:rsid w:val="002126C3"/>
    <w:rsid w:val="00215BC6"/>
    <w:rsid w:val="002402D0"/>
    <w:rsid w:val="00244B13"/>
    <w:rsid w:val="0026265E"/>
    <w:rsid w:val="002732B3"/>
    <w:rsid w:val="00283A62"/>
    <w:rsid w:val="00295C0E"/>
    <w:rsid w:val="002D3D6E"/>
    <w:rsid w:val="00396261"/>
    <w:rsid w:val="003B7C5B"/>
    <w:rsid w:val="00493160"/>
    <w:rsid w:val="00507613"/>
    <w:rsid w:val="0052283B"/>
    <w:rsid w:val="00560594"/>
    <w:rsid w:val="00583923"/>
    <w:rsid w:val="005F7B3A"/>
    <w:rsid w:val="00612AA8"/>
    <w:rsid w:val="00646E29"/>
    <w:rsid w:val="00664A31"/>
    <w:rsid w:val="006E69E5"/>
    <w:rsid w:val="00714998"/>
    <w:rsid w:val="00733CB7"/>
    <w:rsid w:val="007730C5"/>
    <w:rsid w:val="007A0097"/>
    <w:rsid w:val="007E764B"/>
    <w:rsid w:val="00821F25"/>
    <w:rsid w:val="00852F1D"/>
    <w:rsid w:val="00854338"/>
    <w:rsid w:val="00897529"/>
    <w:rsid w:val="008B5DD8"/>
    <w:rsid w:val="008D4738"/>
    <w:rsid w:val="009767CC"/>
    <w:rsid w:val="00977AF5"/>
    <w:rsid w:val="009849F2"/>
    <w:rsid w:val="00992475"/>
    <w:rsid w:val="009F62A1"/>
    <w:rsid w:val="00A112A1"/>
    <w:rsid w:val="00A2555F"/>
    <w:rsid w:val="00A264A3"/>
    <w:rsid w:val="00A416D3"/>
    <w:rsid w:val="00A71BE6"/>
    <w:rsid w:val="00A95EB8"/>
    <w:rsid w:val="00AA4F48"/>
    <w:rsid w:val="00AA519C"/>
    <w:rsid w:val="00AD2A35"/>
    <w:rsid w:val="00B0383E"/>
    <w:rsid w:val="00B258AD"/>
    <w:rsid w:val="00B33014"/>
    <w:rsid w:val="00BA039E"/>
    <w:rsid w:val="00BA5B4E"/>
    <w:rsid w:val="00BB5247"/>
    <w:rsid w:val="00BC362B"/>
    <w:rsid w:val="00BC6F69"/>
    <w:rsid w:val="00BD2C2A"/>
    <w:rsid w:val="00BD709B"/>
    <w:rsid w:val="00C212DC"/>
    <w:rsid w:val="00C74863"/>
    <w:rsid w:val="00CA56F9"/>
    <w:rsid w:val="00D66822"/>
    <w:rsid w:val="00D71E99"/>
    <w:rsid w:val="00DA6A75"/>
    <w:rsid w:val="00DE572F"/>
    <w:rsid w:val="00DF5FB4"/>
    <w:rsid w:val="00DF7C34"/>
    <w:rsid w:val="00E03AF1"/>
    <w:rsid w:val="00E12E9D"/>
    <w:rsid w:val="00E46CEE"/>
    <w:rsid w:val="00E5331A"/>
    <w:rsid w:val="00E87CF1"/>
    <w:rsid w:val="00E918F9"/>
    <w:rsid w:val="00F12D81"/>
    <w:rsid w:val="00F155B5"/>
    <w:rsid w:val="00F50979"/>
    <w:rsid w:val="00FC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3</Pages>
  <Words>744</Words>
  <Characters>4242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14</cp:revision>
  <cp:lastPrinted>2020-03-26T07:17:00Z</cp:lastPrinted>
  <dcterms:created xsi:type="dcterms:W3CDTF">2020-03-25T09:15:00Z</dcterms:created>
  <dcterms:modified xsi:type="dcterms:W3CDTF">2020-03-26T08:50:00Z</dcterms:modified>
</cp:coreProperties>
</file>