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58" w:rsidRDefault="00F51B58" w:rsidP="005F7B3A">
      <w:pPr>
        <w:jc w:val="center"/>
        <w:rPr>
          <w:rFonts w:ascii="Academy" w:hAnsi="Academy"/>
          <w:b/>
          <w:sz w:val="28"/>
          <w:szCs w:val="28"/>
        </w:rPr>
      </w:pPr>
      <w:r w:rsidRPr="00135AFE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5" o:title=""/>
          </v:shape>
        </w:pict>
      </w:r>
    </w:p>
    <w:p w:rsidR="00F51B58" w:rsidRPr="005F7B3A" w:rsidRDefault="00F51B58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F51B58" w:rsidRPr="005F7B3A" w:rsidRDefault="00F51B58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F51B58" w:rsidRPr="005F7B3A" w:rsidRDefault="00F51B58" w:rsidP="005F7B3A">
      <w:pPr>
        <w:pStyle w:val="Heading1"/>
        <w:rPr>
          <w:b w:val="0"/>
          <w:sz w:val="28"/>
          <w:szCs w:val="28"/>
        </w:rPr>
      </w:pPr>
    </w:p>
    <w:p w:rsidR="00F51B58" w:rsidRDefault="00F51B58" w:rsidP="005F7B3A">
      <w:pPr>
        <w:pStyle w:val="Heading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F51B58" w:rsidRPr="006E69E5" w:rsidRDefault="00F51B58" w:rsidP="005F7B3A"/>
    <w:p w:rsidR="00F51B58" w:rsidRDefault="00F51B58" w:rsidP="005F7B3A">
      <w:pPr>
        <w:rPr>
          <w:sz w:val="28"/>
          <w:szCs w:val="28"/>
        </w:rPr>
      </w:pPr>
    </w:p>
    <w:p w:rsidR="00F51B58" w:rsidRDefault="00F51B58" w:rsidP="005F7B3A">
      <w:pPr>
        <w:rPr>
          <w:sz w:val="28"/>
          <w:szCs w:val="28"/>
        </w:rPr>
      </w:pPr>
      <w:r>
        <w:rPr>
          <w:sz w:val="28"/>
          <w:szCs w:val="28"/>
        </w:rPr>
        <w:t>28.0</w:t>
      </w:r>
      <w:r w:rsidRPr="00675687">
        <w:rPr>
          <w:sz w:val="28"/>
          <w:szCs w:val="28"/>
        </w:rPr>
        <w:t>5</w:t>
      </w:r>
      <w:r>
        <w:rPr>
          <w:sz w:val="28"/>
          <w:szCs w:val="28"/>
        </w:rPr>
        <w:t xml:space="preserve">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1</w:t>
      </w:r>
      <w:r w:rsidRPr="00BF7352">
        <w:rPr>
          <w:sz w:val="28"/>
          <w:szCs w:val="28"/>
        </w:rPr>
        <w:t>7</w:t>
      </w:r>
      <w:r w:rsidRPr="00160B6F">
        <w:rPr>
          <w:sz w:val="28"/>
          <w:szCs w:val="28"/>
        </w:rPr>
        <w:t>3</w:t>
      </w:r>
      <w:r>
        <w:rPr>
          <w:sz w:val="28"/>
          <w:szCs w:val="28"/>
        </w:rPr>
        <w:t>-р</w:t>
      </w:r>
    </w:p>
    <w:p w:rsidR="00F51B58" w:rsidRDefault="00F51B58" w:rsidP="005F7B3A">
      <w:pPr>
        <w:rPr>
          <w:sz w:val="28"/>
          <w:szCs w:val="28"/>
        </w:rPr>
      </w:pPr>
    </w:p>
    <w:p w:rsidR="00F51B58" w:rsidRDefault="00F51B58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Абанского района </w:t>
      </w:r>
    </w:p>
    <w:p w:rsidR="00F51B58" w:rsidRPr="00F155B5" w:rsidRDefault="00F51B58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F51B58" w:rsidRDefault="00F51B58" w:rsidP="00A264A3">
      <w:pPr>
        <w:jc w:val="center"/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</w:t>
      </w:r>
    </w:p>
    <w:p w:rsidR="00F51B58" w:rsidRDefault="00F51B58" w:rsidP="005F7B3A">
      <w:pPr>
        <w:jc w:val="both"/>
        <w:rPr>
          <w:sz w:val="28"/>
          <w:szCs w:val="28"/>
        </w:rPr>
      </w:pPr>
    </w:p>
    <w:p w:rsidR="00F51B58" w:rsidRDefault="00F51B58" w:rsidP="005F7B3A">
      <w:pPr>
        <w:jc w:val="both"/>
        <w:rPr>
          <w:sz w:val="28"/>
          <w:szCs w:val="28"/>
        </w:rPr>
      </w:pPr>
    </w:p>
    <w:p w:rsidR="00F51B58" w:rsidRPr="00C44A0F" w:rsidRDefault="00F51B58" w:rsidP="00C44A0F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C44A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учитывая </w:t>
      </w:r>
      <w:r w:rsidRPr="00C44A0F">
        <w:rPr>
          <w:rFonts w:ascii="Times New Roman" w:hAnsi="Times New Roman"/>
          <w:sz w:val="28"/>
          <w:szCs w:val="28"/>
        </w:rPr>
        <w:t xml:space="preserve">постановление Главного </w:t>
      </w:r>
      <w:r w:rsidRPr="00C44A0F">
        <w:rPr>
          <w:rFonts w:ascii="Times New Roman" w:hAnsi="Times New Roman"/>
          <w:spacing w:val="-4"/>
          <w:sz w:val="28"/>
          <w:szCs w:val="28"/>
        </w:rPr>
        <w:t>государственного санитарного врача Российской Федерации от 24.01.2020 № 2</w:t>
      </w:r>
      <w:r w:rsidRPr="00C44A0F">
        <w:rPr>
          <w:rFonts w:ascii="Times New Roman" w:hAnsi="Times New Roman"/>
          <w:sz w:val="28"/>
          <w:szCs w:val="28"/>
        </w:rPr>
        <w:t xml:space="preserve"> </w:t>
      </w:r>
      <w:r w:rsidRPr="00C44A0F">
        <w:rPr>
          <w:rFonts w:ascii="Times New Roman" w:hAnsi="Times New Roman"/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Pr="00C44A0F">
        <w:rPr>
          <w:rFonts w:ascii="Times New Roman" w:hAnsi="Times New Roman"/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постановление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</w:t>
      </w:r>
      <w:r w:rsidRPr="00C44A0F">
        <w:rPr>
          <w:rFonts w:ascii="Times New Roman" w:hAnsi="Times New Roman"/>
          <w:sz w:val="28"/>
          <w:szCs w:val="28"/>
        </w:rPr>
        <w:t>2019-nCoV, на территории Красноярского края,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4A0F">
        <w:rPr>
          <w:rFonts w:ascii="Times New Roman" w:hAnsi="Times New Roman"/>
          <w:sz w:val="28"/>
          <w:szCs w:val="28"/>
        </w:rPr>
        <w:t xml:space="preserve"> 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Указ Губернатора Красноярского края от 31.03.2020г. № 73-уг «Об ограничения посещений общественных мест гражданами (самоизоляции) на территории Красноярского края», </w:t>
      </w:r>
      <w:r w:rsidRPr="00C44A0F">
        <w:rPr>
          <w:rFonts w:ascii="Times New Roman" w:hAnsi="Times New Roman"/>
          <w:sz w:val="28"/>
          <w:szCs w:val="28"/>
        </w:rPr>
        <w:t>Указ Губернатора Красноярского края от 04.04.2020 №8</w:t>
      </w:r>
      <w:r>
        <w:rPr>
          <w:rFonts w:ascii="Times New Roman" w:hAnsi="Times New Roman"/>
          <w:sz w:val="28"/>
          <w:szCs w:val="28"/>
        </w:rPr>
        <w:t>1</w:t>
      </w:r>
      <w:r w:rsidRPr="00C44A0F">
        <w:rPr>
          <w:rFonts w:ascii="Times New Roman" w:hAnsi="Times New Roman"/>
          <w:sz w:val="28"/>
          <w:szCs w:val="28"/>
        </w:rPr>
        <w:t xml:space="preserve">-уг «О внесении изменений в указ Губернатора Красноярского края от 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 Указ Губернатора Красноярского края от </w:t>
      </w:r>
      <w:r>
        <w:rPr>
          <w:rFonts w:ascii="Times New Roman" w:hAnsi="Times New Roman"/>
          <w:sz w:val="28"/>
          <w:szCs w:val="28"/>
        </w:rPr>
        <w:t>10</w:t>
      </w:r>
      <w:r w:rsidRPr="00C44A0F">
        <w:rPr>
          <w:rFonts w:ascii="Times New Roman" w:hAnsi="Times New Roman"/>
          <w:sz w:val="28"/>
          <w:szCs w:val="28"/>
        </w:rPr>
        <w:t>.04.2020 №85-уг «О внесении изменений в указ Губернатора Красноярского края от 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 руководствуясь ст.ст. 43,44 Устава Абанского района Красноярского края:</w:t>
      </w:r>
    </w:p>
    <w:p w:rsidR="00F51B58" w:rsidRDefault="00F51B58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Абанского района 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 следующие изменения:</w:t>
      </w:r>
    </w:p>
    <w:p w:rsidR="00F51B58" w:rsidRPr="00555E10" w:rsidRDefault="00F51B58" w:rsidP="00BA5A91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7418B">
        <w:rPr>
          <w:sz w:val="28"/>
          <w:szCs w:val="28"/>
        </w:rPr>
        <w:t>1</w:t>
      </w:r>
      <w:r>
        <w:rPr>
          <w:sz w:val="28"/>
          <w:szCs w:val="28"/>
        </w:rPr>
        <w:t xml:space="preserve">. в пунктах 7.1, 7.2, 7.4 слова «по 31 мая 2020 года включительно» заменить словами «по 14 июня 2020 года включительно». </w:t>
      </w:r>
    </w:p>
    <w:p w:rsidR="00F51B58" w:rsidRPr="00555E10" w:rsidRDefault="00F51B58" w:rsidP="00BA5A91">
      <w:pPr>
        <w:autoSpaceDE w:val="0"/>
        <w:ind w:firstLine="709"/>
        <w:contextualSpacing/>
        <w:jc w:val="both"/>
        <w:rPr>
          <w:sz w:val="28"/>
          <w:szCs w:val="28"/>
        </w:rPr>
      </w:pPr>
      <w:r w:rsidRPr="00555E10">
        <w:rPr>
          <w:sz w:val="28"/>
          <w:szCs w:val="28"/>
        </w:rPr>
        <w:t xml:space="preserve">2. Опубликовать </w:t>
      </w:r>
      <w:r>
        <w:rPr>
          <w:sz w:val="28"/>
          <w:szCs w:val="28"/>
        </w:rPr>
        <w:t>распоряжение</w:t>
      </w:r>
      <w:r w:rsidRPr="00555E10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555E10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>сайте муниципального образования Абанский район в сети Интернет.</w:t>
      </w:r>
      <w:r w:rsidRPr="00555E10">
        <w:rPr>
          <w:sz w:val="28"/>
          <w:szCs w:val="28"/>
        </w:rPr>
        <w:t>.</w:t>
      </w:r>
    </w:p>
    <w:p w:rsidR="00F51B58" w:rsidRDefault="00F51B58" w:rsidP="00D33243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324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Pr="00D33243">
        <w:rPr>
          <w:rFonts w:ascii="Times New Roman" w:hAnsi="Times New Roman"/>
          <w:sz w:val="28"/>
          <w:szCs w:val="28"/>
        </w:rPr>
        <w:t>.Контроль за исполнением настоящего распоряжения оставляю за собой.</w:t>
      </w:r>
    </w:p>
    <w:p w:rsidR="00F51B58" w:rsidRDefault="00F51B58" w:rsidP="00D33243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1B58" w:rsidRPr="00D33243" w:rsidRDefault="00F51B58" w:rsidP="00D33243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1B58" w:rsidRPr="00FC754A" w:rsidRDefault="00F51B58" w:rsidP="005F7B3A">
      <w:pPr>
        <w:jc w:val="both"/>
        <w:rPr>
          <w:sz w:val="28"/>
          <w:szCs w:val="28"/>
        </w:rPr>
      </w:pPr>
    </w:p>
    <w:p w:rsidR="00F51B58" w:rsidRDefault="00F51B58" w:rsidP="005F7B3A">
      <w:pPr>
        <w:jc w:val="both"/>
        <w:rPr>
          <w:sz w:val="28"/>
          <w:szCs w:val="28"/>
        </w:rPr>
      </w:pPr>
    </w:p>
    <w:p w:rsidR="00F51B58" w:rsidRDefault="00F51B58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F51B58" w:rsidRDefault="00F51B58" w:rsidP="00560594">
      <w:pPr>
        <w:tabs>
          <w:tab w:val="left" w:pos="-2127"/>
        </w:tabs>
        <w:jc w:val="both"/>
        <w:rPr>
          <w:sz w:val="28"/>
          <w:szCs w:val="28"/>
        </w:rPr>
      </w:pPr>
    </w:p>
    <w:sectPr w:rsidR="00F51B58" w:rsidSect="00A264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1418E"/>
    <w:multiLevelType w:val="hybridMultilevel"/>
    <w:tmpl w:val="A9689CB8"/>
    <w:lvl w:ilvl="0" w:tplc="16CCEEC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6F61651"/>
    <w:multiLevelType w:val="multilevel"/>
    <w:tmpl w:val="AB66D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94"/>
    <w:rsid w:val="00021633"/>
    <w:rsid w:val="0002275F"/>
    <w:rsid w:val="000228F2"/>
    <w:rsid w:val="00032BAF"/>
    <w:rsid w:val="0004060B"/>
    <w:rsid w:val="000932A3"/>
    <w:rsid w:val="00095285"/>
    <w:rsid w:val="0009659D"/>
    <w:rsid w:val="000A61E2"/>
    <w:rsid w:val="000B60BF"/>
    <w:rsid w:val="000D447F"/>
    <w:rsid w:val="0010412A"/>
    <w:rsid w:val="0011371C"/>
    <w:rsid w:val="001248C2"/>
    <w:rsid w:val="001302F8"/>
    <w:rsid w:val="00135AFE"/>
    <w:rsid w:val="00160B6F"/>
    <w:rsid w:val="0017438E"/>
    <w:rsid w:val="00192B8D"/>
    <w:rsid w:val="001B7151"/>
    <w:rsid w:val="001F1EDB"/>
    <w:rsid w:val="001F4B60"/>
    <w:rsid w:val="001F7FEF"/>
    <w:rsid w:val="00201B45"/>
    <w:rsid w:val="0020331E"/>
    <w:rsid w:val="00207AA3"/>
    <w:rsid w:val="002126C3"/>
    <w:rsid w:val="00215BC6"/>
    <w:rsid w:val="00234F1B"/>
    <w:rsid w:val="002402D0"/>
    <w:rsid w:val="00244B13"/>
    <w:rsid w:val="0026265E"/>
    <w:rsid w:val="002640D5"/>
    <w:rsid w:val="002732B3"/>
    <w:rsid w:val="002736D0"/>
    <w:rsid w:val="00283A62"/>
    <w:rsid w:val="00290263"/>
    <w:rsid w:val="00295C0E"/>
    <w:rsid w:val="002D3D6E"/>
    <w:rsid w:val="002E7185"/>
    <w:rsid w:val="002F027C"/>
    <w:rsid w:val="00305C80"/>
    <w:rsid w:val="00347DEC"/>
    <w:rsid w:val="00396261"/>
    <w:rsid w:val="00396A78"/>
    <w:rsid w:val="003B7C5B"/>
    <w:rsid w:val="00404E74"/>
    <w:rsid w:val="00406014"/>
    <w:rsid w:val="00446AFE"/>
    <w:rsid w:val="00466063"/>
    <w:rsid w:val="00471D7D"/>
    <w:rsid w:val="004747CF"/>
    <w:rsid w:val="00493160"/>
    <w:rsid w:val="004A1C1C"/>
    <w:rsid w:val="004B5021"/>
    <w:rsid w:val="004D4B71"/>
    <w:rsid w:val="004E67BD"/>
    <w:rsid w:val="00507613"/>
    <w:rsid w:val="005100BF"/>
    <w:rsid w:val="0052283B"/>
    <w:rsid w:val="00527853"/>
    <w:rsid w:val="00527B08"/>
    <w:rsid w:val="005348DB"/>
    <w:rsid w:val="005349E7"/>
    <w:rsid w:val="00555E10"/>
    <w:rsid w:val="00560594"/>
    <w:rsid w:val="0057084E"/>
    <w:rsid w:val="00583923"/>
    <w:rsid w:val="00596F67"/>
    <w:rsid w:val="005A2878"/>
    <w:rsid w:val="005A311F"/>
    <w:rsid w:val="005B27A6"/>
    <w:rsid w:val="005B7F06"/>
    <w:rsid w:val="005E39BB"/>
    <w:rsid w:val="005F7B3A"/>
    <w:rsid w:val="00607DFE"/>
    <w:rsid w:val="00612AA8"/>
    <w:rsid w:val="006269D8"/>
    <w:rsid w:val="00636FAD"/>
    <w:rsid w:val="00646E29"/>
    <w:rsid w:val="00664A31"/>
    <w:rsid w:val="00675687"/>
    <w:rsid w:val="00677AC8"/>
    <w:rsid w:val="00681CF6"/>
    <w:rsid w:val="00683186"/>
    <w:rsid w:val="00695294"/>
    <w:rsid w:val="006A6F2B"/>
    <w:rsid w:val="006B5DDA"/>
    <w:rsid w:val="006E69E5"/>
    <w:rsid w:val="00700552"/>
    <w:rsid w:val="007071E8"/>
    <w:rsid w:val="00714998"/>
    <w:rsid w:val="00726F4B"/>
    <w:rsid w:val="00733CB7"/>
    <w:rsid w:val="0074558A"/>
    <w:rsid w:val="007730C5"/>
    <w:rsid w:val="007839B7"/>
    <w:rsid w:val="007873FF"/>
    <w:rsid w:val="007A0097"/>
    <w:rsid w:val="007A5016"/>
    <w:rsid w:val="007B0409"/>
    <w:rsid w:val="007C18E6"/>
    <w:rsid w:val="007D1B5C"/>
    <w:rsid w:val="007E764B"/>
    <w:rsid w:val="007F0044"/>
    <w:rsid w:val="0081215F"/>
    <w:rsid w:val="008210C7"/>
    <w:rsid w:val="00821F25"/>
    <w:rsid w:val="00831511"/>
    <w:rsid w:val="00833A5B"/>
    <w:rsid w:val="00834FF6"/>
    <w:rsid w:val="00852F1D"/>
    <w:rsid w:val="00854338"/>
    <w:rsid w:val="00873F7E"/>
    <w:rsid w:val="0087418B"/>
    <w:rsid w:val="008749BC"/>
    <w:rsid w:val="00880DE0"/>
    <w:rsid w:val="00892EB7"/>
    <w:rsid w:val="00897529"/>
    <w:rsid w:val="008B5DD8"/>
    <w:rsid w:val="008D4738"/>
    <w:rsid w:val="00904B10"/>
    <w:rsid w:val="00926E76"/>
    <w:rsid w:val="00942F4F"/>
    <w:rsid w:val="009437CA"/>
    <w:rsid w:val="009522E6"/>
    <w:rsid w:val="009539F6"/>
    <w:rsid w:val="009767CC"/>
    <w:rsid w:val="00977AF5"/>
    <w:rsid w:val="009849F2"/>
    <w:rsid w:val="00992475"/>
    <w:rsid w:val="00996988"/>
    <w:rsid w:val="009D031A"/>
    <w:rsid w:val="009E3CA5"/>
    <w:rsid w:val="009F62A1"/>
    <w:rsid w:val="00A021FC"/>
    <w:rsid w:val="00A0467C"/>
    <w:rsid w:val="00A112A1"/>
    <w:rsid w:val="00A2555F"/>
    <w:rsid w:val="00A264A3"/>
    <w:rsid w:val="00A36F0B"/>
    <w:rsid w:val="00A416D3"/>
    <w:rsid w:val="00A45DC8"/>
    <w:rsid w:val="00A508ED"/>
    <w:rsid w:val="00A71BE6"/>
    <w:rsid w:val="00A95EB8"/>
    <w:rsid w:val="00AA4F48"/>
    <w:rsid w:val="00AA519C"/>
    <w:rsid w:val="00AD1614"/>
    <w:rsid w:val="00AD2A35"/>
    <w:rsid w:val="00AD6B1B"/>
    <w:rsid w:val="00B0383E"/>
    <w:rsid w:val="00B136CA"/>
    <w:rsid w:val="00B258AD"/>
    <w:rsid w:val="00B33014"/>
    <w:rsid w:val="00B65B28"/>
    <w:rsid w:val="00B72943"/>
    <w:rsid w:val="00BA039E"/>
    <w:rsid w:val="00BA0AC4"/>
    <w:rsid w:val="00BA3800"/>
    <w:rsid w:val="00BA5A91"/>
    <w:rsid w:val="00BA5B4E"/>
    <w:rsid w:val="00BB5247"/>
    <w:rsid w:val="00BC2709"/>
    <w:rsid w:val="00BC362B"/>
    <w:rsid w:val="00BC6F69"/>
    <w:rsid w:val="00BD2C2A"/>
    <w:rsid w:val="00BD709B"/>
    <w:rsid w:val="00BE38A6"/>
    <w:rsid w:val="00BF0F3D"/>
    <w:rsid w:val="00BF22F0"/>
    <w:rsid w:val="00BF7352"/>
    <w:rsid w:val="00C212DC"/>
    <w:rsid w:val="00C44A0F"/>
    <w:rsid w:val="00C5446C"/>
    <w:rsid w:val="00C74863"/>
    <w:rsid w:val="00C93A30"/>
    <w:rsid w:val="00CA56F9"/>
    <w:rsid w:val="00CA7282"/>
    <w:rsid w:val="00CB518A"/>
    <w:rsid w:val="00CB6E70"/>
    <w:rsid w:val="00CC68FD"/>
    <w:rsid w:val="00D050E3"/>
    <w:rsid w:val="00D05584"/>
    <w:rsid w:val="00D12BCB"/>
    <w:rsid w:val="00D3169B"/>
    <w:rsid w:val="00D33243"/>
    <w:rsid w:val="00D374B8"/>
    <w:rsid w:val="00D5298E"/>
    <w:rsid w:val="00D64BDF"/>
    <w:rsid w:val="00D650C1"/>
    <w:rsid w:val="00D66822"/>
    <w:rsid w:val="00D71E99"/>
    <w:rsid w:val="00D74A72"/>
    <w:rsid w:val="00D85FCD"/>
    <w:rsid w:val="00D942CC"/>
    <w:rsid w:val="00DA023A"/>
    <w:rsid w:val="00DA5AED"/>
    <w:rsid w:val="00DA6A75"/>
    <w:rsid w:val="00DE572F"/>
    <w:rsid w:val="00DF5FB4"/>
    <w:rsid w:val="00DF7C34"/>
    <w:rsid w:val="00E03AF1"/>
    <w:rsid w:val="00E04B74"/>
    <w:rsid w:val="00E12E9D"/>
    <w:rsid w:val="00E17AC8"/>
    <w:rsid w:val="00E252DC"/>
    <w:rsid w:val="00E33392"/>
    <w:rsid w:val="00E3588F"/>
    <w:rsid w:val="00E46CEE"/>
    <w:rsid w:val="00E5331A"/>
    <w:rsid w:val="00E55DA7"/>
    <w:rsid w:val="00E63D4A"/>
    <w:rsid w:val="00E87CF1"/>
    <w:rsid w:val="00E918F9"/>
    <w:rsid w:val="00EB60D5"/>
    <w:rsid w:val="00EC4E5F"/>
    <w:rsid w:val="00EC52E3"/>
    <w:rsid w:val="00EC670D"/>
    <w:rsid w:val="00ED3B94"/>
    <w:rsid w:val="00F03C3B"/>
    <w:rsid w:val="00F12D81"/>
    <w:rsid w:val="00F155B5"/>
    <w:rsid w:val="00F25233"/>
    <w:rsid w:val="00F45E8C"/>
    <w:rsid w:val="00F50979"/>
    <w:rsid w:val="00F51B58"/>
    <w:rsid w:val="00F63600"/>
    <w:rsid w:val="00F65101"/>
    <w:rsid w:val="00F97642"/>
    <w:rsid w:val="00FC754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6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BAF"/>
    <w:rPr>
      <w:rFonts w:ascii="Times New Roman" w:hAnsi="Times New Roman" w:cs="Times New Roman"/>
      <w:sz w:val="2"/>
    </w:rPr>
  </w:style>
  <w:style w:type="paragraph" w:customStyle="1" w:styleId="a">
    <w:name w:val="Без интервала"/>
    <w:uiPriority w:val="99"/>
    <w:rsid w:val="00EB60D5"/>
  </w:style>
  <w:style w:type="paragraph" w:customStyle="1" w:styleId="a0">
    <w:name w:val="Абзац списка"/>
    <w:basedOn w:val="Normal"/>
    <w:uiPriority w:val="99"/>
    <w:rsid w:val="00EB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7084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81CF6"/>
    <w:pPr>
      <w:suppressAutoHyphens/>
      <w:ind w:left="720"/>
    </w:pPr>
    <w:rPr>
      <w:rFonts w:eastAsia="Calibri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339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A5A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2</Pages>
  <Words>459</Words>
  <Characters>2621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8</cp:revision>
  <cp:lastPrinted>2020-06-03T05:09:00Z</cp:lastPrinted>
  <dcterms:created xsi:type="dcterms:W3CDTF">2020-06-01T09:29:00Z</dcterms:created>
  <dcterms:modified xsi:type="dcterms:W3CDTF">2020-06-03T07:02:00Z</dcterms:modified>
</cp:coreProperties>
</file>