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44" w:rsidRDefault="007F0044" w:rsidP="005F7B3A">
      <w:pPr>
        <w:jc w:val="center"/>
        <w:rPr>
          <w:rFonts w:ascii="Academy" w:hAnsi="Academy"/>
          <w:b/>
          <w:sz w:val="28"/>
          <w:szCs w:val="28"/>
        </w:rPr>
      </w:pPr>
      <w:r w:rsidRPr="00404E74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>
            <v:imagedata r:id="rId5" o:title=""/>
          </v:shape>
        </w:pict>
      </w:r>
    </w:p>
    <w:p w:rsidR="007F0044" w:rsidRPr="005F7B3A" w:rsidRDefault="007F0044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Администрация Абанского района</w:t>
      </w:r>
    </w:p>
    <w:p w:rsidR="007F0044" w:rsidRPr="005F7B3A" w:rsidRDefault="007F0044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Красноярского края</w:t>
      </w:r>
    </w:p>
    <w:p w:rsidR="007F0044" w:rsidRPr="005F7B3A" w:rsidRDefault="007F0044" w:rsidP="005F7B3A">
      <w:pPr>
        <w:pStyle w:val="Heading1"/>
        <w:rPr>
          <w:b w:val="0"/>
          <w:sz w:val="28"/>
          <w:szCs w:val="28"/>
        </w:rPr>
      </w:pPr>
    </w:p>
    <w:p w:rsidR="007F0044" w:rsidRDefault="007F0044" w:rsidP="005F7B3A">
      <w:pPr>
        <w:pStyle w:val="Heading1"/>
        <w:rPr>
          <w:rFonts w:ascii="Academy" w:hAnsi="Academy"/>
          <w:sz w:val="28"/>
          <w:szCs w:val="28"/>
        </w:rPr>
      </w:pPr>
      <w:r w:rsidRPr="005F7B3A">
        <w:rPr>
          <w:rFonts w:ascii="Academy Cyr" w:hAnsi="Academy Cyr"/>
          <w:b w:val="0"/>
          <w:sz w:val="28"/>
          <w:szCs w:val="28"/>
        </w:rPr>
        <w:t>РАСПОРЯЖЕНИЕ</w:t>
      </w:r>
    </w:p>
    <w:p w:rsidR="007F0044" w:rsidRPr="006E69E5" w:rsidRDefault="007F0044" w:rsidP="005F7B3A"/>
    <w:p w:rsidR="007F0044" w:rsidRDefault="007F0044" w:rsidP="005F7B3A">
      <w:pPr>
        <w:rPr>
          <w:sz w:val="28"/>
          <w:szCs w:val="28"/>
        </w:rPr>
      </w:pPr>
    </w:p>
    <w:p w:rsidR="007F0044" w:rsidRDefault="007F0044" w:rsidP="005F7B3A">
      <w:pPr>
        <w:rPr>
          <w:sz w:val="28"/>
          <w:szCs w:val="28"/>
        </w:rPr>
      </w:pPr>
      <w:r>
        <w:rPr>
          <w:sz w:val="28"/>
          <w:szCs w:val="28"/>
        </w:rPr>
        <w:t>28.0</w:t>
      </w:r>
      <w:r w:rsidRPr="00675687">
        <w:rPr>
          <w:sz w:val="28"/>
          <w:szCs w:val="28"/>
        </w:rPr>
        <w:t>5</w:t>
      </w:r>
      <w:r>
        <w:rPr>
          <w:sz w:val="28"/>
          <w:szCs w:val="28"/>
        </w:rPr>
        <w:t xml:space="preserve">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п. Абан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1</w:t>
      </w:r>
      <w:r w:rsidRPr="00471D7D">
        <w:rPr>
          <w:sz w:val="28"/>
          <w:szCs w:val="28"/>
        </w:rPr>
        <w:t>6</w:t>
      </w:r>
      <w:r>
        <w:rPr>
          <w:sz w:val="28"/>
          <w:szCs w:val="28"/>
        </w:rPr>
        <w:t>9-р</w:t>
      </w:r>
    </w:p>
    <w:p w:rsidR="007F0044" w:rsidRDefault="007F0044" w:rsidP="005F7B3A">
      <w:pPr>
        <w:rPr>
          <w:sz w:val="28"/>
          <w:szCs w:val="28"/>
        </w:rPr>
      </w:pPr>
    </w:p>
    <w:p w:rsidR="007F0044" w:rsidRDefault="007F0044" w:rsidP="00A264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администрации Абанского района </w:t>
      </w:r>
    </w:p>
    <w:p w:rsidR="007F0044" w:rsidRPr="00F155B5" w:rsidRDefault="007F0044" w:rsidP="00A264A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17.03.2020 № 85-р «</w:t>
      </w:r>
      <w:r w:rsidRPr="00F155B5">
        <w:rPr>
          <w:sz w:val="28"/>
          <w:szCs w:val="28"/>
        </w:rPr>
        <w:t>О мерах по организации и проведению мероприятий,</w:t>
      </w:r>
    </w:p>
    <w:p w:rsidR="007F0044" w:rsidRDefault="007F0044" w:rsidP="00A264A3">
      <w:pPr>
        <w:jc w:val="center"/>
        <w:rPr>
          <w:sz w:val="28"/>
          <w:szCs w:val="28"/>
        </w:rPr>
      </w:pPr>
      <w:r w:rsidRPr="00F155B5">
        <w:rPr>
          <w:sz w:val="28"/>
          <w:szCs w:val="28"/>
        </w:rPr>
        <w:t>направленных на предупреждение завоза и распространения,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своевременного выявления и изоляции лиц с признаками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новой коронавирусной инфекции, вызванной 2019-nCoV,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района»</w:t>
      </w:r>
    </w:p>
    <w:p w:rsidR="007F0044" w:rsidRDefault="007F0044" w:rsidP="005F7B3A">
      <w:pPr>
        <w:jc w:val="both"/>
        <w:rPr>
          <w:sz w:val="28"/>
          <w:szCs w:val="28"/>
        </w:rPr>
      </w:pPr>
    </w:p>
    <w:p w:rsidR="007F0044" w:rsidRDefault="007F0044" w:rsidP="005F7B3A">
      <w:pPr>
        <w:jc w:val="both"/>
        <w:rPr>
          <w:sz w:val="28"/>
          <w:szCs w:val="28"/>
        </w:rPr>
      </w:pPr>
    </w:p>
    <w:p w:rsidR="007F0044" w:rsidRPr="00C44A0F" w:rsidRDefault="007F0044" w:rsidP="00C44A0F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C44A0F">
        <w:rPr>
          <w:rFonts w:ascii="Times New Roman" w:hAnsi="Times New Roman"/>
          <w:sz w:val="28"/>
          <w:szCs w:val="28"/>
        </w:rPr>
        <w:t xml:space="preserve">В соответствии с Федеральным законом от 30.03.1999 № 52-ФЗ «О санитарно-эпидемиологическом благополучии населения», </w:t>
      </w:r>
      <w:r w:rsidRPr="00C44A0F">
        <w:rPr>
          <w:rFonts w:ascii="Times New Roman" w:hAnsi="Times New Roman"/>
          <w:sz w:val="28"/>
          <w:szCs w:val="28"/>
          <w:lang w:eastAsia="en-US"/>
        </w:rPr>
        <w:t xml:space="preserve">учитывая </w:t>
      </w:r>
      <w:r w:rsidRPr="00C44A0F">
        <w:rPr>
          <w:rFonts w:ascii="Times New Roman" w:hAnsi="Times New Roman"/>
          <w:sz w:val="28"/>
          <w:szCs w:val="28"/>
        </w:rPr>
        <w:t xml:space="preserve">постановление Главного </w:t>
      </w:r>
      <w:r w:rsidRPr="00C44A0F">
        <w:rPr>
          <w:rFonts w:ascii="Times New Roman" w:hAnsi="Times New Roman"/>
          <w:spacing w:val="-4"/>
          <w:sz w:val="28"/>
          <w:szCs w:val="28"/>
        </w:rPr>
        <w:t>государственного санитарного врача Российской Федерации от 24.01.2020 № 2</w:t>
      </w:r>
      <w:r w:rsidRPr="00C44A0F">
        <w:rPr>
          <w:rFonts w:ascii="Times New Roman" w:hAnsi="Times New Roman"/>
          <w:sz w:val="28"/>
          <w:szCs w:val="28"/>
        </w:rPr>
        <w:t xml:space="preserve"> </w:t>
      </w:r>
      <w:r w:rsidRPr="00C44A0F">
        <w:rPr>
          <w:rFonts w:ascii="Times New Roman" w:hAnsi="Times New Roman"/>
          <w:spacing w:val="-4"/>
          <w:sz w:val="28"/>
          <w:szCs w:val="28"/>
        </w:rPr>
        <w:t>«О дополнительных мероприятиях по недопущению завоза и распространения</w:t>
      </w:r>
      <w:r w:rsidRPr="00C44A0F">
        <w:rPr>
          <w:rFonts w:ascii="Times New Roman" w:hAnsi="Times New Roman"/>
          <w:sz w:val="28"/>
          <w:szCs w:val="28"/>
        </w:rPr>
        <w:t xml:space="preserve"> новой коронавирусной инфекции, вызванной 2019-nCoV», постановление Главного государственного санитарного врача Российской Федерации от 31.01.2020 № 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2019-nCoV», постановление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(2019-nCoV)»,</w:t>
      </w:r>
      <w:r w:rsidRPr="00C44A0F">
        <w:rPr>
          <w:rFonts w:ascii="Times New Roman" w:hAnsi="Times New Roman"/>
          <w:sz w:val="28"/>
          <w:szCs w:val="28"/>
          <w:lang w:eastAsia="en-US"/>
        </w:rPr>
        <w:t xml:space="preserve">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</w:t>
      </w:r>
      <w:r w:rsidRPr="00C44A0F">
        <w:rPr>
          <w:rFonts w:ascii="Times New Roman" w:hAnsi="Times New Roman"/>
          <w:sz w:val="28"/>
          <w:szCs w:val="28"/>
        </w:rPr>
        <w:t>2019-nCoV, на территории Красноярского края,</w:t>
      </w:r>
      <w:r w:rsidRPr="00C44A0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44A0F">
        <w:rPr>
          <w:rFonts w:ascii="Times New Roman" w:hAnsi="Times New Roman"/>
          <w:sz w:val="28"/>
          <w:szCs w:val="28"/>
        </w:rPr>
        <w:t xml:space="preserve"> </w:t>
      </w:r>
      <w:r w:rsidRPr="00C44A0F">
        <w:rPr>
          <w:rFonts w:ascii="Times New Roman" w:hAnsi="Times New Roman"/>
          <w:sz w:val="28"/>
          <w:szCs w:val="28"/>
          <w:lang w:eastAsia="en-US"/>
        </w:rPr>
        <w:t xml:space="preserve">Указ Губернатора Красноярского края от 31.03.2020г. № 73-уг «Об ограничения посещений общественных мест гражданами (самоизоляции) на территории Красноярского края», </w:t>
      </w:r>
      <w:r w:rsidRPr="00C44A0F">
        <w:rPr>
          <w:rFonts w:ascii="Times New Roman" w:hAnsi="Times New Roman"/>
          <w:sz w:val="28"/>
          <w:szCs w:val="28"/>
        </w:rPr>
        <w:t>Указ Губернатора Красноярского края от 04.04.2020 №8</w:t>
      </w:r>
      <w:r>
        <w:rPr>
          <w:rFonts w:ascii="Times New Roman" w:hAnsi="Times New Roman"/>
          <w:sz w:val="28"/>
          <w:szCs w:val="28"/>
        </w:rPr>
        <w:t>1</w:t>
      </w:r>
      <w:r w:rsidRPr="00C44A0F">
        <w:rPr>
          <w:rFonts w:ascii="Times New Roman" w:hAnsi="Times New Roman"/>
          <w:sz w:val="28"/>
          <w:szCs w:val="28"/>
        </w:rPr>
        <w:t xml:space="preserve">-уг «О внесении изменений в указ Губернатора Красноярского края от 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края»,  Указ Губернатора Красноярского края от </w:t>
      </w:r>
      <w:r>
        <w:rPr>
          <w:rFonts w:ascii="Times New Roman" w:hAnsi="Times New Roman"/>
          <w:sz w:val="28"/>
          <w:szCs w:val="28"/>
        </w:rPr>
        <w:t>10</w:t>
      </w:r>
      <w:r w:rsidRPr="00C44A0F">
        <w:rPr>
          <w:rFonts w:ascii="Times New Roman" w:hAnsi="Times New Roman"/>
          <w:sz w:val="28"/>
          <w:szCs w:val="28"/>
        </w:rPr>
        <w:t>.04.2020 №85-уг «О внесении изменений в указ Губернатора Красноярского края от 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края»,  руководствуясь ст.ст. 43,44 Устава Абанского района Красноярского края:</w:t>
      </w:r>
    </w:p>
    <w:p w:rsidR="007F0044" w:rsidRDefault="007F0044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распоряжение администрации Абанского района от 17.03.2020 № 85-р «</w:t>
      </w:r>
      <w:r w:rsidRPr="00F155B5">
        <w:rPr>
          <w:sz w:val="28"/>
          <w:szCs w:val="28"/>
        </w:rPr>
        <w:t>О мерах по организации и проведению мероприятий,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направленных на предупреждение завоза и распространения,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своевременного выявления и изоляции лиц с признаками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новой коронавирусной инфекции, вызванной 2019-nCoV,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района» следующие изменения:</w:t>
      </w:r>
    </w:p>
    <w:p w:rsidR="007F0044" w:rsidRDefault="007F0044" w:rsidP="007873FF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7418B">
        <w:rPr>
          <w:sz w:val="28"/>
          <w:szCs w:val="28"/>
        </w:rPr>
        <w:t>1</w:t>
      </w:r>
      <w:r>
        <w:rPr>
          <w:sz w:val="28"/>
          <w:szCs w:val="28"/>
        </w:rPr>
        <w:t>.Дополнить пунктом 7.10. следующего содержания:</w:t>
      </w:r>
    </w:p>
    <w:p w:rsidR="007F0044" w:rsidRPr="00555E10" w:rsidRDefault="007F0044" w:rsidP="00BA5A91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7418B">
        <w:rPr>
          <w:sz w:val="28"/>
          <w:szCs w:val="28"/>
        </w:rPr>
        <w:t>п.7.</w:t>
      </w:r>
      <w:r>
        <w:rPr>
          <w:sz w:val="28"/>
          <w:szCs w:val="28"/>
        </w:rPr>
        <w:t>10</w:t>
      </w:r>
      <w:r w:rsidRPr="0087418B">
        <w:rPr>
          <w:sz w:val="28"/>
          <w:szCs w:val="28"/>
        </w:rPr>
        <w:t>.</w:t>
      </w:r>
      <w:r w:rsidRPr="00BA5A91">
        <w:rPr>
          <w:sz w:val="28"/>
          <w:szCs w:val="28"/>
        </w:rPr>
        <w:t xml:space="preserve"> </w:t>
      </w:r>
      <w:r w:rsidRPr="00555E10">
        <w:rPr>
          <w:sz w:val="28"/>
          <w:szCs w:val="28"/>
        </w:rPr>
        <w:t>Обязать хозяйствующих субъектов, осуществляющих розничную торговлю,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инфекции, не допускать на территорию торгового объекта и не обслуживать граждан, не использующих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изделия).».</w:t>
      </w:r>
    </w:p>
    <w:p w:rsidR="007F0044" w:rsidRPr="00555E10" w:rsidRDefault="007F0044" w:rsidP="00BA5A91">
      <w:pPr>
        <w:autoSpaceDE w:val="0"/>
        <w:ind w:firstLine="709"/>
        <w:contextualSpacing/>
        <w:jc w:val="both"/>
        <w:rPr>
          <w:sz w:val="28"/>
          <w:szCs w:val="28"/>
        </w:rPr>
      </w:pPr>
      <w:r w:rsidRPr="00555E10">
        <w:rPr>
          <w:sz w:val="28"/>
          <w:szCs w:val="28"/>
        </w:rPr>
        <w:t xml:space="preserve">2. Опубликовать </w:t>
      </w:r>
      <w:r>
        <w:rPr>
          <w:sz w:val="28"/>
          <w:szCs w:val="28"/>
        </w:rPr>
        <w:t>распоряжение</w:t>
      </w:r>
      <w:r w:rsidRPr="00555E10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555E10">
        <w:rPr>
          <w:sz w:val="28"/>
          <w:szCs w:val="28"/>
        </w:rPr>
        <w:t xml:space="preserve">фициальном </w:t>
      </w:r>
      <w:r>
        <w:rPr>
          <w:sz w:val="28"/>
          <w:szCs w:val="28"/>
        </w:rPr>
        <w:t>сайте муниципального образования Абанский район в сети Интернет.</w:t>
      </w:r>
      <w:r w:rsidRPr="00555E10">
        <w:rPr>
          <w:sz w:val="28"/>
          <w:szCs w:val="28"/>
        </w:rPr>
        <w:t>.</w:t>
      </w:r>
    </w:p>
    <w:p w:rsidR="007F0044" w:rsidRDefault="007F0044" w:rsidP="00D33243">
      <w:pPr>
        <w:pStyle w:val="a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324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3</w:t>
      </w:r>
      <w:r w:rsidRPr="00D33243">
        <w:rPr>
          <w:rFonts w:ascii="Times New Roman" w:hAnsi="Times New Roman"/>
          <w:sz w:val="28"/>
          <w:szCs w:val="28"/>
        </w:rPr>
        <w:t>.Контроль за исполнением настоящего распоряжения оставляю за собой.</w:t>
      </w:r>
    </w:p>
    <w:p w:rsidR="007F0044" w:rsidRDefault="007F0044" w:rsidP="00D33243">
      <w:pPr>
        <w:pStyle w:val="a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0044" w:rsidRPr="00D33243" w:rsidRDefault="007F0044" w:rsidP="00D33243">
      <w:pPr>
        <w:pStyle w:val="a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0044" w:rsidRPr="00FC754A" w:rsidRDefault="007F0044" w:rsidP="005F7B3A">
      <w:pPr>
        <w:jc w:val="both"/>
        <w:rPr>
          <w:sz w:val="28"/>
          <w:szCs w:val="28"/>
        </w:rPr>
      </w:pPr>
    </w:p>
    <w:p w:rsidR="007F0044" w:rsidRDefault="007F0044" w:rsidP="005F7B3A">
      <w:pPr>
        <w:jc w:val="both"/>
        <w:rPr>
          <w:sz w:val="28"/>
          <w:szCs w:val="28"/>
        </w:rPr>
      </w:pPr>
    </w:p>
    <w:p w:rsidR="007F0044" w:rsidRDefault="007F0044" w:rsidP="005F7B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Абанского района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  <w:t>Г.В.Иванченко</w:t>
      </w:r>
    </w:p>
    <w:p w:rsidR="007F0044" w:rsidRDefault="007F0044" w:rsidP="00560594">
      <w:pPr>
        <w:tabs>
          <w:tab w:val="left" w:pos="-2127"/>
        </w:tabs>
        <w:jc w:val="both"/>
        <w:rPr>
          <w:sz w:val="28"/>
          <w:szCs w:val="28"/>
        </w:rPr>
      </w:pPr>
    </w:p>
    <w:sectPr w:rsidR="007F0044" w:rsidSect="00A264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002418E"/>
    <w:multiLevelType w:val="hybridMultilevel"/>
    <w:tmpl w:val="C8E69F6C"/>
    <w:lvl w:ilvl="0" w:tplc="C616E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1418E"/>
    <w:multiLevelType w:val="hybridMultilevel"/>
    <w:tmpl w:val="A9689CB8"/>
    <w:lvl w:ilvl="0" w:tplc="16CCEECC">
      <w:start w:val="9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6F61651"/>
    <w:multiLevelType w:val="multilevel"/>
    <w:tmpl w:val="AB66DD3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594"/>
    <w:rsid w:val="00021633"/>
    <w:rsid w:val="0002275F"/>
    <w:rsid w:val="000228F2"/>
    <w:rsid w:val="00032BAF"/>
    <w:rsid w:val="0004060B"/>
    <w:rsid w:val="000932A3"/>
    <w:rsid w:val="0009659D"/>
    <w:rsid w:val="000A61E2"/>
    <w:rsid w:val="000B60BF"/>
    <w:rsid w:val="000D447F"/>
    <w:rsid w:val="0010412A"/>
    <w:rsid w:val="0011371C"/>
    <w:rsid w:val="001248C2"/>
    <w:rsid w:val="001302F8"/>
    <w:rsid w:val="0017438E"/>
    <w:rsid w:val="00192B8D"/>
    <w:rsid w:val="001B7151"/>
    <w:rsid w:val="001F1EDB"/>
    <w:rsid w:val="001F4B60"/>
    <w:rsid w:val="001F7FEF"/>
    <w:rsid w:val="00201B45"/>
    <w:rsid w:val="0020331E"/>
    <w:rsid w:val="00207AA3"/>
    <w:rsid w:val="002126C3"/>
    <w:rsid w:val="00215BC6"/>
    <w:rsid w:val="00234F1B"/>
    <w:rsid w:val="002402D0"/>
    <w:rsid w:val="00244B13"/>
    <w:rsid w:val="0026265E"/>
    <w:rsid w:val="002640D5"/>
    <w:rsid w:val="002732B3"/>
    <w:rsid w:val="002736D0"/>
    <w:rsid w:val="00283A62"/>
    <w:rsid w:val="00290263"/>
    <w:rsid w:val="00295C0E"/>
    <w:rsid w:val="002D3D6E"/>
    <w:rsid w:val="002E7185"/>
    <w:rsid w:val="002F027C"/>
    <w:rsid w:val="00305C80"/>
    <w:rsid w:val="00396261"/>
    <w:rsid w:val="00396A78"/>
    <w:rsid w:val="003B7C5B"/>
    <w:rsid w:val="00404E74"/>
    <w:rsid w:val="00446AFE"/>
    <w:rsid w:val="00466063"/>
    <w:rsid w:val="00471D7D"/>
    <w:rsid w:val="004747CF"/>
    <w:rsid w:val="00493160"/>
    <w:rsid w:val="004A1C1C"/>
    <w:rsid w:val="004B5021"/>
    <w:rsid w:val="004D4B71"/>
    <w:rsid w:val="004E67BD"/>
    <w:rsid w:val="00507613"/>
    <w:rsid w:val="005100BF"/>
    <w:rsid w:val="0052283B"/>
    <w:rsid w:val="00527853"/>
    <w:rsid w:val="00527B08"/>
    <w:rsid w:val="005348DB"/>
    <w:rsid w:val="005349E7"/>
    <w:rsid w:val="00555E10"/>
    <w:rsid w:val="00560594"/>
    <w:rsid w:val="0057084E"/>
    <w:rsid w:val="00583923"/>
    <w:rsid w:val="00596F67"/>
    <w:rsid w:val="005A2878"/>
    <w:rsid w:val="005A311F"/>
    <w:rsid w:val="005B27A6"/>
    <w:rsid w:val="005B7F06"/>
    <w:rsid w:val="005E39BB"/>
    <w:rsid w:val="005F7B3A"/>
    <w:rsid w:val="00607DFE"/>
    <w:rsid w:val="00612AA8"/>
    <w:rsid w:val="006269D8"/>
    <w:rsid w:val="00636FAD"/>
    <w:rsid w:val="00646E29"/>
    <w:rsid w:val="00664A31"/>
    <w:rsid w:val="00675687"/>
    <w:rsid w:val="00677AC8"/>
    <w:rsid w:val="00681CF6"/>
    <w:rsid w:val="00683186"/>
    <w:rsid w:val="00695294"/>
    <w:rsid w:val="006B5DDA"/>
    <w:rsid w:val="006E69E5"/>
    <w:rsid w:val="00700552"/>
    <w:rsid w:val="00714998"/>
    <w:rsid w:val="00726F4B"/>
    <w:rsid w:val="00733CB7"/>
    <w:rsid w:val="0074558A"/>
    <w:rsid w:val="007730C5"/>
    <w:rsid w:val="007839B7"/>
    <w:rsid w:val="007873FF"/>
    <w:rsid w:val="007A0097"/>
    <w:rsid w:val="007A5016"/>
    <w:rsid w:val="007B0409"/>
    <w:rsid w:val="007C18E6"/>
    <w:rsid w:val="007D1B5C"/>
    <w:rsid w:val="007E764B"/>
    <w:rsid w:val="007F0044"/>
    <w:rsid w:val="008210C7"/>
    <w:rsid w:val="00821F25"/>
    <w:rsid w:val="00831511"/>
    <w:rsid w:val="00833A5B"/>
    <w:rsid w:val="00834FF6"/>
    <w:rsid w:val="00852F1D"/>
    <w:rsid w:val="00854338"/>
    <w:rsid w:val="00873F7E"/>
    <w:rsid w:val="0087418B"/>
    <w:rsid w:val="008749BC"/>
    <w:rsid w:val="00880DE0"/>
    <w:rsid w:val="00892EB7"/>
    <w:rsid w:val="00897529"/>
    <w:rsid w:val="008B5DD8"/>
    <w:rsid w:val="008D4738"/>
    <w:rsid w:val="00904B10"/>
    <w:rsid w:val="00926E76"/>
    <w:rsid w:val="00942F4F"/>
    <w:rsid w:val="009437CA"/>
    <w:rsid w:val="009522E6"/>
    <w:rsid w:val="009539F6"/>
    <w:rsid w:val="009767CC"/>
    <w:rsid w:val="00977AF5"/>
    <w:rsid w:val="009849F2"/>
    <w:rsid w:val="00992475"/>
    <w:rsid w:val="00996988"/>
    <w:rsid w:val="009D031A"/>
    <w:rsid w:val="009E3CA5"/>
    <w:rsid w:val="009F62A1"/>
    <w:rsid w:val="00A021FC"/>
    <w:rsid w:val="00A0467C"/>
    <w:rsid w:val="00A112A1"/>
    <w:rsid w:val="00A2555F"/>
    <w:rsid w:val="00A264A3"/>
    <w:rsid w:val="00A36F0B"/>
    <w:rsid w:val="00A416D3"/>
    <w:rsid w:val="00A45DC8"/>
    <w:rsid w:val="00A508ED"/>
    <w:rsid w:val="00A71BE6"/>
    <w:rsid w:val="00A95EB8"/>
    <w:rsid w:val="00AA4F48"/>
    <w:rsid w:val="00AA519C"/>
    <w:rsid w:val="00AD1614"/>
    <w:rsid w:val="00AD2A35"/>
    <w:rsid w:val="00AD6B1B"/>
    <w:rsid w:val="00B0383E"/>
    <w:rsid w:val="00B136CA"/>
    <w:rsid w:val="00B258AD"/>
    <w:rsid w:val="00B33014"/>
    <w:rsid w:val="00B65B28"/>
    <w:rsid w:val="00B72943"/>
    <w:rsid w:val="00BA039E"/>
    <w:rsid w:val="00BA0AC4"/>
    <w:rsid w:val="00BA3800"/>
    <w:rsid w:val="00BA5A91"/>
    <w:rsid w:val="00BA5B4E"/>
    <w:rsid w:val="00BB5247"/>
    <w:rsid w:val="00BC2709"/>
    <w:rsid w:val="00BC362B"/>
    <w:rsid w:val="00BC6F69"/>
    <w:rsid w:val="00BD2C2A"/>
    <w:rsid w:val="00BD709B"/>
    <w:rsid w:val="00BE38A6"/>
    <w:rsid w:val="00BF0F3D"/>
    <w:rsid w:val="00BF22F0"/>
    <w:rsid w:val="00C212DC"/>
    <w:rsid w:val="00C44A0F"/>
    <w:rsid w:val="00C5446C"/>
    <w:rsid w:val="00C74863"/>
    <w:rsid w:val="00C93A30"/>
    <w:rsid w:val="00CA56F9"/>
    <w:rsid w:val="00CA7282"/>
    <w:rsid w:val="00CB518A"/>
    <w:rsid w:val="00CB6E70"/>
    <w:rsid w:val="00CC68FD"/>
    <w:rsid w:val="00D050E3"/>
    <w:rsid w:val="00D05584"/>
    <w:rsid w:val="00D12BCB"/>
    <w:rsid w:val="00D3169B"/>
    <w:rsid w:val="00D33243"/>
    <w:rsid w:val="00D374B8"/>
    <w:rsid w:val="00D5298E"/>
    <w:rsid w:val="00D650C1"/>
    <w:rsid w:val="00D66822"/>
    <w:rsid w:val="00D71E99"/>
    <w:rsid w:val="00D74A72"/>
    <w:rsid w:val="00D85FCD"/>
    <w:rsid w:val="00D942CC"/>
    <w:rsid w:val="00DA5AED"/>
    <w:rsid w:val="00DA6A75"/>
    <w:rsid w:val="00DE572F"/>
    <w:rsid w:val="00DF5FB4"/>
    <w:rsid w:val="00DF7C34"/>
    <w:rsid w:val="00E03AF1"/>
    <w:rsid w:val="00E04B74"/>
    <w:rsid w:val="00E12E9D"/>
    <w:rsid w:val="00E17AC8"/>
    <w:rsid w:val="00E252DC"/>
    <w:rsid w:val="00E3588F"/>
    <w:rsid w:val="00E46CEE"/>
    <w:rsid w:val="00E5331A"/>
    <w:rsid w:val="00E55DA7"/>
    <w:rsid w:val="00E63D4A"/>
    <w:rsid w:val="00E87CF1"/>
    <w:rsid w:val="00E918F9"/>
    <w:rsid w:val="00EB60D5"/>
    <w:rsid w:val="00EC4E5F"/>
    <w:rsid w:val="00EC52E3"/>
    <w:rsid w:val="00EC670D"/>
    <w:rsid w:val="00ED3B94"/>
    <w:rsid w:val="00F03C3B"/>
    <w:rsid w:val="00F12D81"/>
    <w:rsid w:val="00F155B5"/>
    <w:rsid w:val="00F25233"/>
    <w:rsid w:val="00F45E8C"/>
    <w:rsid w:val="00F50979"/>
    <w:rsid w:val="00F63600"/>
    <w:rsid w:val="00F65101"/>
    <w:rsid w:val="00F97642"/>
    <w:rsid w:val="00FC754A"/>
    <w:rsid w:val="00FF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9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F7B3A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BAF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560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93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BAF"/>
    <w:rPr>
      <w:rFonts w:ascii="Times New Roman" w:hAnsi="Times New Roman" w:cs="Times New Roman"/>
      <w:sz w:val="2"/>
    </w:rPr>
  </w:style>
  <w:style w:type="paragraph" w:customStyle="1" w:styleId="a">
    <w:name w:val="Без интервала"/>
    <w:uiPriority w:val="99"/>
    <w:rsid w:val="00EB60D5"/>
  </w:style>
  <w:style w:type="paragraph" w:customStyle="1" w:styleId="a0">
    <w:name w:val="Абзац списка"/>
    <w:basedOn w:val="Normal"/>
    <w:uiPriority w:val="99"/>
    <w:rsid w:val="00EB60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7084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81CF6"/>
    <w:pPr>
      <w:suppressAutoHyphens/>
      <w:ind w:left="720"/>
    </w:pPr>
    <w:rPr>
      <w:rFonts w:eastAsia="Calibri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A5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0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2</Pages>
  <Words>526</Words>
  <Characters>3003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12</cp:revision>
  <cp:lastPrinted>2020-05-22T08:45:00Z</cp:lastPrinted>
  <dcterms:created xsi:type="dcterms:W3CDTF">2020-05-22T07:39:00Z</dcterms:created>
  <dcterms:modified xsi:type="dcterms:W3CDTF">2020-05-28T07:52:00Z</dcterms:modified>
</cp:coreProperties>
</file>