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51" w:rsidRDefault="00B00851" w:rsidP="00CC43A1">
      <w:pPr>
        <w:shd w:val="clear" w:color="auto" w:fill="FFFFFF"/>
        <w:tabs>
          <w:tab w:val="left" w:pos="3960"/>
        </w:tabs>
        <w:spacing w:before="221"/>
        <w:ind w:left="-180" w:firstLine="38"/>
        <w:jc w:val="center"/>
        <w:rPr>
          <w:color w:val="000000"/>
          <w:spacing w:val="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>
            <v:imagedata r:id="rId5" o:title=""/>
          </v:shape>
        </w:pict>
      </w:r>
      <w:r>
        <w:rPr>
          <w:color w:val="000000"/>
          <w:spacing w:val="4"/>
        </w:rPr>
        <w:br w:type="textWrapping" w:clear="all"/>
      </w: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Абанского района</w:t>
      </w: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851" w:rsidRPr="00162E55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26.07.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п.Абан</w:t>
      </w:r>
      <w:r w:rsidRPr="00162E5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261-р</w:t>
      </w:r>
    </w:p>
    <w:p w:rsidR="00B00851" w:rsidRDefault="00B00851" w:rsidP="00596D3F">
      <w:pPr>
        <w:pStyle w:val="ConsPlusTitle"/>
        <w:widowControl/>
        <w:ind w:left="-180" w:firstLine="38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00851" w:rsidRDefault="00B00851" w:rsidP="009A1441">
      <w:pPr>
        <w:jc w:val="center"/>
      </w:pPr>
      <w:r w:rsidRPr="009A1441">
        <w:t xml:space="preserve">Об утверждении Перечня муниципальных программ </w:t>
      </w:r>
    </w:p>
    <w:p w:rsidR="00B00851" w:rsidRDefault="00B00851" w:rsidP="009A1441">
      <w:pPr>
        <w:jc w:val="center"/>
      </w:pPr>
      <w:r w:rsidRPr="009A1441">
        <w:t xml:space="preserve">муниципального образования </w:t>
      </w:r>
      <w:r>
        <w:t>Абанский район</w:t>
      </w:r>
    </w:p>
    <w:p w:rsidR="00B00851" w:rsidRDefault="00B00851" w:rsidP="009A1441">
      <w:pPr>
        <w:jc w:val="center"/>
      </w:pPr>
    </w:p>
    <w:p w:rsidR="00B00851" w:rsidRPr="009A1441" w:rsidRDefault="00B00851" w:rsidP="009A1441">
      <w:pPr>
        <w:jc w:val="center"/>
      </w:pPr>
      <w:r>
        <w:t>(в редакции постановления от 30.09.2014 № 178-1-р)</w:t>
      </w:r>
    </w:p>
    <w:p w:rsidR="00B00851" w:rsidRPr="00FB5DA5" w:rsidRDefault="00B00851" w:rsidP="00596D3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B00851" w:rsidRDefault="00B00851" w:rsidP="00596D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441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 постановлением Администрации Абанского района Красноярского края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441">
        <w:rPr>
          <w:rFonts w:ascii="Times New Roman" w:hAnsi="Times New Roman" w:cs="Times New Roman"/>
          <w:sz w:val="28"/>
          <w:szCs w:val="28"/>
        </w:rPr>
        <w:t>.06.2013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A14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14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441">
        <w:rPr>
          <w:rFonts w:ascii="Times New Roman" w:hAnsi="Times New Roman" w:cs="Times New Roman"/>
          <w:sz w:val="28"/>
          <w:szCs w:val="28"/>
        </w:rPr>
        <w:t xml:space="preserve"> «</w:t>
      </w:r>
      <w:r w:rsidRPr="004353F7">
        <w:rPr>
          <w:rFonts w:ascii="Times New Roman" w:hAnsi="Times New Roman" w:cs="Times New Roman"/>
          <w:sz w:val="28"/>
          <w:szCs w:val="28"/>
        </w:rPr>
        <w:t>О в</w:t>
      </w:r>
      <w:r w:rsidRPr="004353F7">
        <w:rPr>
          <w:rFonts w:ascii="Times New Roman" w:hAnsi="Times New Roman" w:cs="Times New Roman"/>
          <w:bCs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Pr="004353F7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Абанского района от 20.02.2013 № 230-п «Об утверждении П</w:t>
      </w:r>
      <w:r w:rsidRPr="004353F7">
        <w:rPr>
          <w:rFonts w:ascii="Times New Roman" w:hAnsi="Times New Roman" w:cs="Times New Roman"/>
          <w:sz w:val="28"/>
          <w:szCs w:val="28"/>
        </w:rPr>
        <w:t>лана мероприятий по переходу к программной структуре расходов районного бюджета»</w:t>
      </w:r>
      <w:r w:rsidRPr="009A1441">
        <w:rPr>
          <w:rFonts w:ascii="Times New Roman" w:hAnsi="Times New Roman" w:cs="Times New Roman"/>
          <w:sz w:val="28"/>
          <w:szCs w:val="28"/>
        </w:rPr>
        <w:t>, статьями 37, 38 Устава Абанского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716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71629">
        <w:rPr>
          <w:rFonts w:ascii="Times New Roman" w:hAnsi="Times New Roman" w:cs="Times New Roman"/>
          <w:sz w:val="28"/>
          <w:szCs w:val="28"/>
        </w:rPr>
        <w:t>:</w:t>
      </w:r>
    </w:p>
    <w:p w:rsidR="00B00851" w:rsidRPr="004353F7" w:rsidRDefault="00B00851" w:rsidP="00596D3F">
      <w:r>
        <w:tab/>
        <w:t>1</w:t>
      </w:r>
      <w:r w:rsidRPr="004353F7">
        <w:t>. Утвердить перечень муниципальных программ согласно Приложению 1 к настоящему распоряжению.</w:t>
      </w:r>
    </w:p>
    <w:p w:rsidR="00B00851" w:rsidRPr="004353F7" w:rsidRDefault="00B00851" w:rsidP="004353F7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3F7">
        <w:rPr>
          <w:rFonts w:ascii="Times New Roman" w:hAnsi="Times New Roman"/>
          <w:bCs/>
          <w:sz w:val="28"/>
          <w:szCs w:val="28"/>
        </w:rPr>
        <w:t xml:space="preserve">2. </w:t>
      </w:r>
      <w:r w:rsidRPr="004353F7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Абанский район</w:t>
      </w:r>
      <w:r w:rsidRPr="004353F7">
        <w:rPr>
          <w:rFonts w:ascii="Times New Roman" w:hAnsi="Times New Roman"/>
          <w:sz w:val="28"/>
          <w:szCs w:val="28"/>
        </w:rPr>
        <w:t>.</w:t>
      </w:r>
    </w:p>
    <w:p w:rsidR="00B00851" w:rsidRPr="00872461" w:rsidRDefault="00B00851" w:rsidP="004353F7">
      <w:pPr>
        <w:autoSpaceDE w:val="0"/>
        <w:autoSpaceDN w:val="0"/>
        <w:adjustRightInd w:val="0"/>
        <w:spacing w:line="360" w:lineRule="exact"/>
        <w:ind w:firstLine="540"/>
      </w:pPr>
      <w:r>
        <w:rPr>
          <w:bCs/>
        </w:rPr>
        <w:tab/>
        <w:t xml:space="preserve">3. </w:t>
      </w:r>
      <w:r w:rsidRPr="00872461">
        <w:rPr>
          <w:bCs/>
        </w:rPr>
        <w:t xml:space="preserve">Контроль за выполнением настоящего </w:t>
      </w:r>
      <w:r>
        <w:rPr>
          <w:bCs/>
        </w:rPr>
        <w:t>Распоряжен</w:t>
      </w:r>
      <w:r w:rsidRPr="00872461">
        <w:rPr>
          <w:bCs/>
        </w:rPr>
        <w:t>ия возложить на первого заместителя главы администрации Абанского района С.Д. Горнакову</w:t>
      </w:r>
      <w:r>
        <w:rPr>
          <w:bCs/>
        </w:rPr>
        <w:t>.</w:t>
      </w:r>
    </w:p>
    <w:p w:rsidR="00B00851" w:rsidRDefault="00B00851" w:rsidP="00596D3F">
      <w:pPr>
        <w:rPr>
          <w:bCs/>
        </w:rPr>
      </w:pPr>
      <w:r>
        <w:rPr>
          <w:bCs/>
        </w:rPr>
        <w:tab/>
      </w:r>
    </w:p>
    <w:p w:rsidR="00B00851" w:rsidRDefault="00B00851" w:rsidP="00596D3F">
      <w:pPr>
        <w:rPr>
          <w:bCs/>
        </w:rPr>
      </w:pPr>
    </w:p>
    <w:p w:rsidR="00B00851" w:rsidRDefault="00B00851" w:rsidP="00596D3F">
      <w:pPr>
        <w:rPr>
          <w:bCs/>
        </w:rPr>
      </w:pPr>
    </w:p>
    <w:p w:rsidR="00B00851" w:rsidRDefault="00B00851" w:rsidP="00596D3F">
      <w:pPr>
        <w:tabs>
          <w:tab w:val="left" w:pos="9000"/>
        </w:tabs>
        <w:spacing w:line="360" w:lineRule="exact"/>
        <w:ind w:left="-180" w:right="71" w:firstLine="38"/>
      </w:pPr>
      <w:r w:rsidRPr="00162E55">
        <w:t xml:space="preserve">Глава администрации </w:t>
      </w:r>
    </w:p>
    <w:p w:rsidR="00B00851" w:rsidRPr="00596D3F" w:rsidRDefault="00B00851" w:rsidP="00596D3F">
      <w:pPr>
        <w:tabs>
          <w:tab w:val="left" w:pos="9000"/>
        </w:tabs>
        <w:spacing w:line="360" w:lineRule="exact"/>
        <w:ind w:left="-180" w:right="71" w:firstLine="38"/>
        <w:sectPr w:rsidR="00B00851" w:rsidRPr="00596D3F" w:rsidSect="00596D3F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  <w:r w:rsidRPr="00162E55">
        <w:t xml:space="preserve">Абанского района                       </w:t>
      </w:r>
      <w:r>
        <w:t xml:space="preserve">                                        </w:t>
      </w:r>
      <w:r w:rsidRPr="00162E55">
        <w:t xml:space="preserve">              Г.В.</w:t>
      </w:r>
      <w:r>
        <w:t xml:space="preserve"> </w:t>
      </w:r>
      <w:r w:rsidRPr="00162E55">
        <w:t>Иванченко</w:t>
      </w:r>
    </w:p>
    <w:p w:rsidR="00B00851" w:rsidRDefault="00B00851" w:rsidP="002F377D">
      <w:pPr>
        <w:widowControl w:val="0"/>
        <w:autoSpaceDE w:val="0"/>
        <w:autoSpaceDN w:val="0"/>
        <w:adjustRightInd w:val="0"/>
        <w:ind w:left="11520"/>
        <w:jc w:val="left"/>
      </w:pPr>
      <w:r>
        <w:t xml:space="preserve">Приложение </w:t>
      </w:r>
    </w:p>
    <w:p w:rsidR="00B00851" w:rsidRDefault="00B00851" w:rsidP="002F377D">
      <w:pPr>
        <w:widowControl w:val="0"/>
        <w:autoSpaceDE w:val="0"/>
        <w:autoSpaceDN w:val="0"/>
        <w:adjustRightInd w:val="0"/>
        <w:ind w:left="11520"/>
        <w:jc w:val="left"/>
      </w:pPr>
      <w:r>
        <w:t>К Распоряжению</w:t>
      </w:r>
    </w:p>
    <w:p w:rsidR="00B00851" w:rsidRDefault="00B00851" w:rsidP="002F377D">
      <w:pPr>
        <w:widowControl w:val="0"/>
        <w:autoSpaceDE w:val="0"/>
        <w:autoSpaceDN w:val="0"/>
        <w:adjustRightInd w:val="0"/>
        <w:ind w:left="11520"/>
        <w:jc w:val="left"/>
      </w:pPr>
      <w:r>
        <w:t xml:space="preserve">администрации Абанского района </w:t>
      </w:r>
    </w:p>
    <w:p w:rsidR="00B00851" w:rsidRDefault="00B00851" w:rsidP="002F377D">
      <w:pPr>
        <w:widowControl w:val="0"/>
        <w:autoSpaceDE w:val="0"/>
        <w:autoSpaceDN w:val="0"/>
        <w:adjustRightInd w:val="0"/>
        <w:ind w:left="11520"/>
        <w:jc w:val="left"/>
      </w:pPr>
      <w:r>
        <w:t xml:space="preserve">от 26.07.2013 № 261-р </w:t>
      </w:r>
    </w:p>
    <w:p w:rsidR="00B00851" w:rsidRDefault="00B00851" w:rsidP="000F5BBF">
      <w:pPr>
        <w:widowControl w:val="0"/>
        <w:autoSpaceDE w:val="0"/>
        <w:autoSpaceDN w:val="0"/>
        <w:adjustRightInd w:val="0"/>
        <w:ind w:left="11520"/>
        <w:jc w:val="left"/>
      </w:pPr>
    </w:p>
    <w:p w:rsidR="00B00851" w:rsidRPr="00737D49" w:rsidRDefault="00B00851" w:rsidP="000F5BBF">
      <w:pPr>
        <w:widowControl w:val="0"/>
        <w:autoSpaceDE w:val="0"/>
        <w:autoSpaceDN w:val="0"/>
        <w:adjustRightInd w:val="0"/>
        <w:jc w:val="center"/>
        <w:outlineLvl w:val="0"/>
      </w:pPr>
      <w:r w:rsidRPr="00737D49">
        <w:t>Перечень</w:t>
      </w:r>
    </w:p>
    <w:p w:rsidR="00B00851" w:rsidRPr="00737D49" w:rsidRDefault="00B00851" w:rsidP="000F5BBF">
      <w:pPr>
        <w:widowControl w:val="0"/>
        <w:tabs>
          <w:tab w:val="left" w:pos="10490"/>
        </w:tabs>
        <w:autoSpaceDE w:val="0"/>
        <w:autoSpaceDN w:val="0"/>
        <w:adjustRightInd w:val="0"/>
        <w:jc w:val="center"/>
      </w:pPr>
      <w:r>
        <w:t>муниципальных</w:t>
      </w:r>
      <w:r w:rsidRPr="00737D49">
        <w:t xml:space="preserve"> программ </w:t>
      </w:r>
      <w:r>
        <w:t>Абанского района</w:t>
      </w:r>
    </w:p>
    <w:p w:rsidR="00B00851" w:rsidRDefault="00B00851" w:rsidP="000F5BBF"/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440"/>
        <w:gridCol w:w="3118"/>
        <w:gridCol w:w="4678"/>
      </w:tblGrid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 w:rsidRPr="008A549B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vAlign w:val="center"/>
          </w:tcPr>
          <w:p w:rsidR="00B00851" w:rsidRPr="00691474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программы</w:t>
            </w:r>
            <w:r w:rsidRPr="000A2A82">
              <w:rPr>
                <w:sz w:val="24"/>
                <w:szCs w:val="24"/>
              </w:rPr>
              <w:t>/</w:t>
            </w:r>
            <w:r w:rsidRPr="0069147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программы Абанского района</w:t>
            </w:r>
          </w:p>
        </w:tc>
        <w:tc>
          <w:tcPr>
            <w:tcW w:w="3440" w:type="dxa"/>
            <w:vAlign w:val="center"/>
          </w:tcPr>
          <w:p w:rsidR="00B00851" w:rsidRPr="00691474" w:rsidRDefault="00B00851" w:rsidP="00556CB4">
            <w:pPr>
              <w:jc w:val="center"/>
              <w:rPr>
                <w:sz w:val="24"/>
                <w:szCs w:val="24"/>
              </w:rPr>
            </w:pPr>
            <w:r w:rsidRPr="00691474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 программы Абанского района</w:t>
            </w:r>
          </w:p>
        </w:tc>
        <w:tc>
          <w:tcPr>
            <w:tcW w:w="3118" w:type="dxa"/>
            <w:vAlign w:val="center"/>
          </w:tcPr>
          <w:p w:rsidR="00B00851" w:rsidRPr="00691474" w:rsidRDefault="00B00851" w:rsidP="00556CB4">
            <w:pPr>
              <w:jc w:val="center"/>
              <w:rPr>
                <w:sz w:val="24"/>
                <w:szCs w:val="24"/>
              </w:rPr>
            </w:pPr>
            <w:r w:rsidRPr="00691474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 программы Абанского района</w:t>
            </w:r>
          </w:p>
        </w:tc>
        <w:tc>
          <w:tcPr>
            <w:tcW w:w="4678" w:type="dxa"/>
            <w:vAlign w:val="center"/>
          </w:tcPr>
          <w:p w:rsidR="00B00851" w:rsidRPr="00691474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B00851" w:rsidRPr="000A2A82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0A2A82">
              <w:rPr>
                <w:sz w:val="26"/>
                <w:szCs w:val="26"/>
              </w:rPr>
              <w:t>/</w:t>
            </w:r>
            <w:r w:rsidRPr="002C49A4">
              <w:rPr>
                <w:sz w:val="26"/>
                <w:szCs w:val="26"/>
              </w:rPr>
              <w:t>Развитие образования</w:t>
            </w:r>
            <w:r>
              <w:rPr>
                <w:sz w:val="26"/>
                <w:szCs w:val="26"/>
              </w:rPr>
              <w:t xml:space="preserve"> в Абанском районе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Управление образования администрации Абанского района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Управление социальной защиты населения администрации </w:t>
            </w:r>
            <w:r w:rsidRPr="002C49A4">
              <w:rPr>
                <w:sz w:val="26"/>
                <w:szCs w:val="26"/>
              </w:rPr>
              <w:t>Абанского района.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2. Администрация Абанского района Красноярского края</w:t>
            </w:r>
          </w:p>
        </w:tc>
        <w:tc>
          <w:tcPr>
            <w:tcW w:w="4678" w:type="dxa"/>
            <w:vAlign w:val="center"/>
          </w:tcPr>
          <w:p w:rsidR="00B00851" w:rsidRPr="00E7239F" w:rsidRDefault="00B00851" w:rsidP="00556CB4">
            <w:pPr>
              <w:jc w:val="left"/>
              <w:rPr>
                <w:sz w:val="26"/>
                <w:szCs w:val="26"/>
              </w:rPr>
            </w:pPr>
            <w:r w:rsidRPr="00E7239F">
              <w:rPr>
                <w:sz w:val="26"/>
                <w:szCs w:val="26"/>
              </w:rPr>
              <w:t>Подпрограмма 1 «Развитие дошкольного, общего и  дополнительного образования».</w:t>
            </w:r>
          </w:p>
          <w:p w:rsidR="00B00851" w:rsidRPr="00E7239F" w:rsidRDefault="00B00851" w:rsidP="00556CB4">
            <w:pPr>
              <w:jc w:val="left"/>
              <w:rPr>
                <w:sz w:val="26"/>
                <w:szCs w:val="26"/>
              </w:rPr>
            </w:pPr>
            <w:r w:rsidRPr="00E7239F">
              <w:rPr>
                <w:sz w:val="26"/>
                <w:szCs w:val="26"/>
              </w:rPr>
              <w:t>Подпрограмма  2 «Развитие кадрового потенциала отрасли».</w:t>
            </w:r>
          </w:p>
          <w:p w:rsidR="00B00851" w:rsidRPr="00E7239F" w:rsidRDefault="00B00851" w:rsidP="00556CB4">
            <w:pPr>
              <w:jc w:val="left"/>
              <w:rPr>
                <w:sz w:val="26"/>
                <w:szCs w:val="26"/>
              </w:rPr>
            </w:pPr>
            <w:r w:rsidRPr="00E7239F">
              <w:rPr>
                <w:sz w:val="26"/>
                <w:szCs w:val="26"/>
              </w:rPr>
              <w:t xml:space="preserve">Подпрограмма 3 «Отдых, оздоровление и занятость детей и подростков». </w:t>
            </w:r>
          </w:p>
          <w:p w:rsidR="00B00851" w:rsidRPr="00D254AA" w:rsidRDefault="00B00851" w:rsidP="00556CB4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54AA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4 «Господдержка детей-сирот, расширение практики применения семейных форм воспитания».</w:t>
            </w:r>
          </w:p>
          <w:p w:rsidR="00B00851" w:rsidRPr="00E0386B" w:rsidRDefault="00B00851" w:rsidP="00556CB4">
            <w:pPr>
              <w:jc w:val="left"/>
              <w:rPr>
                <w:i/>
                <w:iCs/>
                <w:sz w:val="26"/>
                <w:szCs w:val="26"/>
              </w:rPr>
            </w:pPr>
            <w:r w:rsidRPr="00E7239F">
              <w:rPr>
                <w:sz w:val="26"/>
                <w:szCs w:val="26"/>
              </w:rPr>
              <w:t>Подпрограмма 5 «Обеспечение условий  реализации муниципальной программы и прочие мероприятия».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254" w:type="dxa"/>
            <w:vAlign w:val="center"/>
          </w:tcPr>
          <w:p w:rsidR="00B00851" w:rsidRPr="00D64B93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0A2A82">
              <w:rPr>
                <w:sz w:val="26"/>
                <w:szCs w:val="26"/>
              </w:rPr>
              <w:t>/</w:t>
            </w:r>
            <w:r w:rsidRPr="00D64B93">
              <w:rPr>
                <w:sz w:val="26"/>
                <w:szCs w:val="26"/>
              </w:rPr>
              <w:t xml:space="preserve">Социальная поддержка населения Абанского района 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Управление социальной защиты населения администрации Абанского района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00851" w:rsidRPr="00D254AA" w:rsidRDefault="00B00851" w:rsidP="00556CB4">
            <w:pPr>
              <w:pStyle w:val="a"/>
              <w:numPr>
                <w:ilvl w:val="0"/>
                <w:numId w:val="15"/>
              </w:numPr>
              <w:tabs>
                <w:tab w:val="left" w:pos="4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4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54AA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качества жизни отдельных категорий граждан, в том числе инвалидов, степени их социальной защищенности.</w:t>
            </w:r>
          </w:p>
          <w:p w:rsidR="00B00851" w:rsidRPr="00D254AA" w:rsidRDefault="00B00851" w:rsidP="00556CB4">
            <w:pPr>
              <w:pStyle w:val="a"/>
              <w:numPr>
                <w:ilvl w:val="0"/>
                <w:numId w:val="15"/>
              </w:numPr>
              <w:tabs>
                <w:tab w:val="left" w:pos="418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54AA">
              <w:rPr>
                <w:rFonts w:ascii="Times New Roman" w:hAnsi="Times New Roman"/>
                <w:color w:val="000000"/>
                <w:sz w:val="26"/>
                <w:szCs w:val="26"/>
              </w:rPr>
              <w:t>Социальная поддержка семей, имеющих детей.</w:t>
            </w:r>
          </w:p>
          <w:p w:rsidR="00B00851" w:rsidRPr="00D254AA" w:rsidRDefault="00B00851" w:rsidP="00556CB4">
            <w:pPr>
              <w:pStyle w:val="a"/>
              <w:numPr>
                <w:ilvl w:val="0"/>
                <w:numId w:val="15"/>
              </w:numPr>
              <w:tabs>
                <w:tab w:val="left" w:pos="45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0" w:firstLine="4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54A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социальной поддержки граждан на оплату жилого помещения и коммунальных услуг.</w:t>
            </w:r>
          </w:p>
          <w:p w:rsidR="00B00851" w:rsidRPr="00D254AA" w:rsidRDefault="00B00851" w:rsidP="00556CB4">
            <w:pPr>
              <w:pStyle w:val="a"/>
              <w:numPr>
                <w:ilvl w:val="0"/>
                <w:numId w:val="15"/>
              </w:numPr>
              <w:tabs>
                <w:tab w:val="left" w:pos="328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45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54AA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качества и доступности социальных услуг населению.</w:t>
            </w:r>
          </w:p>
          <w:p w:rsidR="00B00851" w:rsidRPr="00D254AA" w:rsidRDefault="00B00851" w:rsidP="00556CB4">
            <w:pPr>
              <w:pStyle w:val="a"/>
              <w:numPr>
                <w:ilvl w:val="0"/>
                <w:numId w:val="15"/>
              </w:numPr>
              <w:tabs>
                <w:tab w:val="left" w:pos="58"/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ind w:left="58" w:hanging="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54A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реализации муниципальной программы и</w:t>
            </w:r>
          </w:p>
          <w:p w:rsidR="00B00851" w:rsidRPr="00D64B93" w:rsidRDefault="00B00851" w:rsidP="00556CB4">
            <w:pPr>
              <w:pStyle w:val="ListParagraph"/>
              <w:tabs>
                <w:tab w:val="left" w:pos="341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7239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прочие мероприятия.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4A33F6">
              <w:rPr>
                <w:sz w:val="26"/>
                <w:szCs w:val="26"/>
              </w:rPr>
              <w:t>/</w:t>
            </w:r>
            <w:r w:rsidRPr="002C49A4">
              <w:rPr>
                <w:sz w:val="26"/>
                <w:szCs w:val="26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sz w:val="26"/>
                <w:szCs w:val="26"/>
              </w:rPr>
              <w:t xml:space="preserve"> в Абанском районе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Администрации Абанского района Красноярского края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  <w:r w:rsidRPr="00A448A4">
              <w:rPr>
                <w:sz w:val="24"/>
                <w:szCs w:val="24"/>
              </w:rPr>
              <w:t>Финансовое управление администрации Абанского района</w:t>
            </w:r>
          </w:p>
        </w:tc>
        <w:tc>
          <w:tcPr>
            <w:tcW w:w="4678" w:type="dxa"/>
            <w:vAlign w:val="center"/>
          </w:tcPr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6"/>
                <w:szCs w:val="26"/>
              </w:rPr>
            </w:pPr>
            <w:r w:rsidRPr="00EC6CE7">
              <w:rPr>
                <w:sz w:val="26"/>
                <w:szCs w:val="26"/>
              </w:rPr>
              <w:t>1. Модернизация, строительство, реконструкция,  капитальный и текущий  ремонт  объектов коммунальной инфраструктуры, объектов социальной сферы муниципальных образований Абанского района, организация тепло-, электроснабжения муниципальных учреждений;</w:t>
            </w:r>
          </w:p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C6CE7">
              <w:rPr>
                <w:sz w:val="26"/>
                <w:szCs w:val="26"/>
              </w:rPr>
              <w:t>2. Чистая вода в Абанском районе;</w:t>
            </w:r>
          </w:p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6"/>
                <w:szCs w:val="26"/>
              </w:rPr>
            </w:pPr>
            <w:r w:rsidRPr="00EC6CE7">
              <w:rPr>
                <w:sz w:val="26"/>
                <w:szCs w:val="26"/>
              </w:rPr>
              <w:t>3. Выполнение отдельных государственных полномочий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Абанского района для населения;</w:t>
            </w:r>
          </w:p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6"/>
                <w:szCs w:val="26"/>
              </w:rPr>
            </w:pPr>
            <w:r w:rsidRPr="00EC6CE7">
              <w:rPr>
                <w:sz w:val="26"/>
                <w:szCs w:val="26"/>
              </w:rPr>
              <w:t>4. Выполнение отдельных государственных полномочий по реализации временных мер поддержки населения в целях обеспечения доступности коммунальных услуг в Абанском  районе;</w:t>
            </w:r>
          </w:p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6"/>
                <w:szCs w:val="26"/>
              </w:rPr>
            </w:pPr>
            <w:r w:rsidRPr="00EC6CE7">
              <w:rPr>
                <w:sz w:val="26"/>
                <w:szCs w:val="26"/>
              </w:rPr>
              <w:t>5. Обращение  с бытовыми  и промышленными отходами на территории муниципальных образований Абанского района;</w:t>
            </w:r>
          </w:p>
          <w:p w:rsidR="00B00851" w:rsidRPr="00EC6CE7" w:rsidRDefault="00B00851" w:rsidP="00556CB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EC6CE7">
              <w:rPr>
                <w:sz w:val="26"/>
                <w:szCs w:val="26"/>
              </w:rPr>
              <w:t>6. Обеспечение условий реализации  муниципальной  программы и прочие мероприятия</w:t>
            </w:r>
            <w:r w:rsidRPr="004614CC">
              <w:t xml:space="preserve"> 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32344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Содействие р</w:t>
            </w:r>
            <w:r w:rsidRPr="002C49A4">
              <w:rPr>
                <w:sz w:val="26"/>
                <w:szCs w:val="26"/>
              </w:rPr>
              <w:t>азвити</w:t>
            </w:r>
            <w:r>
              <w:rPr>
                <w:sz w:val="26"/>
                <w:szCs w:val="26"/>
              </w:rPr>
              <w:t>ю</w:t>
            </w:r>
            <w:r w:rsidRPr="002C49A4">
              <w:rPr>
                <w:sz w:val="26"/>
                <w:szCs w:val="26"/>
              </w:rPr>
              <w:t xml:space="preserve"> культуры</w:t>
            </w:r>
            <w:r>
              <w:rPr>
                <w:sz w:val="26"/>
                <w:szCs w:val="26"/>
              </w:rPr>
              <w:t xml:space="preserve"> в Абанском районе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Отдел культуры, по делам молодежи и спорта администрации Абанского района.</w:t>
            </w:r>
          </w:p>
          <w:p w:rsidR="00B00851" w:rsidRPr="002C49A4" w:rsidRDefault="00B00851" w:rsidP="00556CB4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EC6CE7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2C49A4">
              <w:rPr>
                <w:sz w:val="26"/>
                <w:szCs w:val="26"/>
              </w:rPr>
              <w:t>Администрация Абанского района Красноярского края</w:t>
            </w:r>
            <w:r>
              <w:rPr>
                <w:sz w:val="26"/>
                <w:szCs w:val="26"/>
              </w:rPr>
              <w:t xml:space="preserve">.        2. Финансовое управление администрации </w:t>
            </w:r>
            <w:r w:rsidRPr="002C49A4">
              <w:rPr>
                <w:sz w:val="26"/>
                <w:szCs w:val="26"/>
              </w:rPr>
              <w:t>Абанского района.</w:t>
            </w:r>
          </w:p>
        </w:tc>
        <w:tc>
          <w:tcPr>
            <w:tcW w:w="4678" w:type="dxa"/>
            <w:vAlign w:val="center"/>
          </w:tcPr>
          <w:p w:rsidR="00B00851" w:rsidRPr="00F87E78" w:rsidRDefault="00B00851" w:rsidP="00556CB4">
            <w:pPr>
              <w:numPr>
                <w:ilvl w:val="0"/>
                <w:numId w:val="5"/>
              </w:numPr>
              <w:tabs>
                <w:tab w:val="clear" w:pos="720"/>
                <w:tab w:val="left" w:pos="14"/>
                <w:tab w:val="num" w:pos="554"/>
              </w:tabs>
              <w:ind w:left="5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Культурное наследие.</w:t>
            </w:r>
          </w:p>
          <w:p w:rsidR="00B00851" w:rsidRPr="00F87E78" w:rsidRDefault="00B00851" w:rsidP="00556CB4">
            <w:pPr>
              <w:numPr>
                <w:ilvl w:val="0"/>
                <w:numId w:val="5"/>
              </w:numPr>
              <w:tabs>
                <w:tab w:val="clear" w:pos="720"/>
                <w:tab w:val="left" w:pos="14"/>
                <w:tab w:val="num" w:pos="554"/>
              </w:tabs>
              <w:ind w:left="5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F87E78">
              <w:rPr>
                <w:sz w:val="26"/>
                <w:szCs w:val="26"/>
              </w:rPr>
              <w:t>Искусство и народное творчество</w:t>
            </w:r>
            <w:r>
              <w:rPr>
                <w:sz w:val="26"/>
                <w:szCs w:val="26"/>
              </w:rPr>
              <w:t>.</w:t>
            </w:r>
          </w:p>
          <w:p w:rsidR="00B00851" w:rsidRDefault="00B00851" w:rsidP="00556CB4">
            <w:pPr>
              <w:numPr>
                <w:ilvl w:val="0"/>
                <w:numId w:val="5"/>
              </w:numPr>
              <w:tabs>
                <w:tab w:val="clear" w:pos="720"/>
                <w:tab w:val="left" w:pos="14"/>
                <w:tab w:val="num" w:pos="554"/>
              </w:tabs>
              <w:ind w:left="5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Развитие архивного дела в Абанском районе.</w:t>
            </w:r>
          </w:p>
          <w:p w:rsidR="00B00851" w:rsidRPr="00304E21" w:rsidRDefault="00B00851" w:rsidP="00556CB4">
            <w:pPr>
              <w:numPr>
                <w:ilvl w:val="0"/>
                <w:numId w:val="5"/>
              </w:numPr>
              <w:tabs>
                <w:tab w:val="clear" w:pos="720"/>
                <w:tab w:val="left" w:pos="14"/>
                <w:tab w:val="num" w:pos="554"/>
              </w:tabs>
              <w:ind w:left="5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F87E78">
              <w:rPr>
                <w:sz w:val="26"/>
                <w:szCs w:val="26"/>
              </w:rPr>
              <w:t>Обеспечение условий реализации программы</w:t>
            </w:r>
            <w:r>
              <w:rPr>
                <w:sz w:val="26"/>
                <w:szCs w:val="26"/>
              </w:rPr>
              <w:t xml:space="preserve"> и прочие мероприятия.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Pr="008A549B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09</w:t>
            </w:r>
            <w:r w:rsidRPr="00323445">
              <w:rPr>
                <w:color w:val="000000"/>
                <w:kern w:val="24"/>
                <w:sz w:val="26"/>
                <w:szCs w:val="26"/>
              </w:rPr>
              <w:t>/</w:t>
            </w:r>
            <w:r>
              <w:rPr>
                <w:color w:val="000000"/>
                <w:kern w:val="24"/>
                <w:sz w:val="26"/>
                <w:szCs w:val="26"/>
              </w:rPr>
              <w:t>Содействие развитию физической культуры и</w:t>
            </w:r>
            <w:r w:rsidRPr="00304E21">
              <w:rPr>
                <w:color w:val="000000"/>
                <w:kern w:val="24"/>
                <w:sz w:val="26"/>
                <w:szCs w:val="26"/>
              </w:rPr>
              <w:t xml:space="preserve"> спорта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в Абанском районе</w:t>
            </w:r>
          </w:p>
        </w:tc>
        <w:tc>
          <w:tcPr>
            <w:tcW w:w="3440" w:type="dxa"/>
            <w:vAlign w:val="center"/>
          </w:tcPr>
          <w:p w:rsidR="00B00851" w:rsidRPr="00EC6CE7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Отдел культуры, по делам молодежи и спорта администрации Абанского района.</w:t>
            </w: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00851" w:rsidRPr="00146764" w:rsidRDefault="00B00851" w:rsidP="00556C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Содействие р</w:t>
            </w:r>
            <w:r w:rsidRPr="00146764">
              <w:rPr>
                <w:rFonts w:ascii="Times New Roman" w:hAnsi="Times New Roman"/>
                <w:sz w:val="26"/>
                <w:szCs w:val="26"/>
              </w:rPr>
              <w:t>азвити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Pr="00146764">
              <w:rPr>
                <w:rFonts w:ascii="Times New Roman" w:hAnsi="Times New Roman"/>
                <w:sz w:val="26"/>
                <w:szCs w:val="26"/>
              </w:rPr>
              <w:t xml:space="preserve"> массовой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Абанском районе.</w:t>
            </w:r>
          </w:p>
          <w:p w:rsidR="00B00851" w:rsidRPr="00323445" w:rsidRDefault="00B00851" w:rsidP="00556C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304E21">
              <w:rPr>
                <w:rFonts w:ascii="Times New Roman" w:hAnsi="Times New Roman"/>
                <w:sz w:val="26"/>
                <w:szCs w:val="26"/>
              </w:rPr>
              <w:t>Реализация программ дополнительного образования физкультурно-спортивной направленности в ДЮСШ детям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B00851" w:rsidRPr="00CD4061" w:rsidRDefault="00B00851" w:rsidP="00556CB4">
            <w:pPr>
              <w:jc w:val="left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10</w:t>
            </w:r>
            <w:r w:rsidRPr="00323445">
              <w:rPr>
                <w:color w:val="000000"/>
                <w:kern w:val="24"/>
                <w:sz w:val="26"/>
                <w:szCs w:val="26"/>
              </w:rPr>
              <w:t>/</w:t>
            </w:r>
            <w:r>
              <w:rPr>
                <w:color w:val="000000"/>
                <w:kern w:val="24"/>
                <w:sz w:val="26"/>
                <w:szCs w:val="26"/>
              </w:rPr>
              <w:t>Молодежь Абанского района в XXI веке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Отдел культуры, по делам молодежи и спорта администрации Абанского района.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Pr="002C49A4">
              <w:rPr>
                <w:sz w:val="26"/>
                <w:szCs w:val="26"/>
              </w:rPr>
              <w:t>Абанского района</w:t>
            </w:r>
            <w:r>
              <w:rPr>
                <w:sz w:val="26"/>
                <w:szCs w:val="26"/>
              </w:rPr>
              <w:t xml:space="preserve"> Красноярского края</w:t>
            </w:r>
          </w:p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00851" w:rsidRDefault="00B00851" w:rsidP="00556CB4">
            <w:pPr>
              <w:pStyle w:val="ListParagraph"/>
              <w:spacing w:after="0" w:line="240" w:lineRule="auto"/>
              <w:ind w:left="0" w:firstLine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Вовлечение</w:t>
            </w:r>
            <w:r w:rsidRPr="003A1878">
              <w:rPr>
                <w:rFonts w:ascii="Times New Roman" w:hAnsi="Times New Roman"/>
                <w:sz w:val="26"/>
                <w:szCs w:val="26"/>
              </w:rPr>
              <w:t xml:space="preserve"> молодеж</w:t>
            </w:r>
            <w:r>
              <w:rPr>
                <w:rFonts w:ascii="Times New Roman" w:hAnsi="Times New Roman"/>
                <w:sz w:val="26"/>
                <w:szCs w:val="26"/>
              </w:rPr>
              <w:t>и Абанского района в социальную практику.</w:t>
            </w:r>
          </w:p>
          <w:p w:rsidR="00B00851" w:rsidRDefault="00B00851" w:rsidP="00556CB4">
            <w:pPr>
              <w:pStyle w:val="ListParagraph"/>
              <w:spacing w:after="0" w:line="240" w:lineRule="auto"/>
              <w:ind w:left="0" w:firstLine="11"/>
              <w:rPr>
                <w:rFonts w:ascii="Times New Roman" w:hAnsi="Times New Roman"/>
                <w:sz w:val="26"/>
                <w:szCs w:val="26"/>
              </w:rPr>
            </w:pPr>
            <w:r w:rsidRPr="003A187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Патриотическое воспитание моло</w:t>
            </w:r>
            <w:r w:rsidRPr="003A1878">
              <w:rPr>
                <w:rFonts w:ascii="Times New Roman" w:hAnsi="Times New Roman"/>
                <w:sz w:val="26"/>
                <w:szCs w:val="26"/>
              </w:rPr>
              <w:t>дежи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Абанского района.</w:t>
            </w:r>
          </w:p>
          <w:p w:rsidR="00B00851" w:rsidRDefault="00B00851" w:rsidP="00556CB4">
            <w:pPr>
              <w:pStyle w:val="ListParagraph"/>
              <w:spacing w:after="0" w:line="240" w:lineRule="auto"/>
              <w:ind w:left="0" w:firstLine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Содействие развитию гражданского общества и поддержка социально ориентированных некоммерческих организаций в Абанском районе.</w:t>
            </w:r>
          </w:p>
          <w:p w:rsidR="00B00851" w:rsidRPr="003A1878" w:rsidRDefault="00B00851" w:rsidP="00556CB4">
            <w:pPr>
              <w:pStyle w:val="ListParagraph"/>
              <w:spacing w:after="0" w:line="240" w:lineRule="auto"/>
              <w:ind w:left="0" w:firstLine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Обеспечение жильем молодых семей в Абанском районе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B00851" w:rsidRPr="00304E21" w:rsidRDefault="00B00851" w:rsidP="00556CB4">
            <w:pPr>
              <w:jc w:val="left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12</w:t>
            </w:r>
            <w:r w:rsidRPr="001E1263">
              <w:rPr>
                <w:color w:val="000000"/>
                <w:kern w:val="24"/>
                <w:sz w:val="26"/>
                <w:szCs w:val="26"/>
              </w:rPr>
              <w:t>/</w:t>
            </w:r>
            <w:r>
              <w:rPr>
                <w:color w:val="000000"/>
                <w:kern w:val="24"/>
                <w:sz w:val="26"/>
                <w:szCs w:val="26"/>
              </w:rPr>
              <w:t>Развитие транспортной системы Абанского района</w:t>
            </w:r>
          </w:p>
        </w:tc>
        <w:tc>
          <w:tcPr>
            <w:tcW w:w="3440" w:type="dxa"/>
            <w:vAlign w:val="center"/>
          </w:tcPr>
          <w:p w:rsidR="00B00851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Администрации Абанского района Красноярского края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  <w:r w:rsidRPr="00A448A4">
              <w:rPr>
                <w:sz w:val="24"/>
                <w:szCs w:val="24"/>
              </w:rPr>
              <w:t>Финансовое управление администрации Абанского района</w:t>
            </w:r>
          </w:p>
        </w:tc>
        <w:tc>
          <w:tcPr>
            <w:tcW w:w="4678" w:type="dxa"/>
            <w:vAlign w:val="center"/>
          </w:tcPr>
          <w:p w:rsidR="00B00851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Развитие транспортной системы Абанского района</w:t>
            </w:r>
          </w:p>
          <w:p w:rsidR="00B00851" w:rsidRPr="00E0386B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Содержание автомобильных дорог местного значения Абанского района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B00851" w:rsidRPr="00CD335D" w:rsidRDefault="00B00851" w:rsidP="00556CB4">
            <w:pPr>
              <w:jc w:val="left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A35A7">
              <w:rPr>
                <w:sz w:val="26"/>
                <w:szCs w:val="26"/>
              </w:rPr>
              <w:t>/</w:t>
            </w:r>
            <w:r w:rsidRPr="00CD335D">
              <w:rPr>
                <w:sz w:val="26"/>
                <w:szCs w:val="26"/>
              </w:rPr>
              <w:t xml:space="preserve">Развитие  сельского хозяйства и регулирование рынков сельскохозяйственной продукции, сырья и продовольствия в Абанском районе                      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Администрации Абанского района Красноярского края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00851" w:rsidRPr="009B43CA" w:rsidRDefault="00B00851" w:rsidP="00556CB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clear" w:pos="643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>Поддержка малых форм хозяйствования.</w:t>
            </w:r>
          </w:p>
          <w:p w:rsidR="00B00851" w:rsidRPr="009B43CA" w:rsidRDefault="00B00851" w:rsidP="00556CB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clear" w:pos="643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сельских территорий.</w:t>
            </w:r>
          </w:p>
          <w:p w:rsidR="00B00851" w:rsidRPr="009B43CA" w:rsidRDefault="00B00851" w:rsidP="00556CB4">
            <w:pPr>
              <w:pStyle w:val="ConsPlusNormal"/>
              <w:widowControl/>
              <w:numPr>
                <w:ilvl w:val="0"/>
                <w:numId w:val="12"/>
              </w:numPr>
              <w:tabs>
                <w:tab w:val="clear" w:pos="643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прочие мероприятия</w:t>
            </w: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0851" w:rsidRPr="009B43CA" w:rsidRDefault="00B00851" w:rsidP="00556CB4">
            <w:pPr>
              <w:pStyle w:val="ConsPlusNormal"/>
              <w:widowControl/>
              <w:tabs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мероприятия:</w:t>
            </w:r>
          </w:p>
          <w:p w:rsidR="00B00851" w:rsidRPr="009B43CA" w:rsidRDefault="00B00851" w:rsidP="00556CB4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540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9B43CA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  <w:p w:rsidR="00B00851" w:rsidRDefault="00B00851" w:rsidP="00556CB4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540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F47E54">
              <w:rPr>
                <w:rFonts w:ascii="Times New Roman" w:hAnsi="Times New Roman" w:cs="Times New Roman"/>
                <w:sz w:val="26"/>
                <w:szCs w:val="26"/>
              </w:rPr>
              <w:t>Субсидия муниципальному образованию на проведение работ по уничтожению сорняков дикорастущей конопли.</w:t>
            </w:r>
          </w:p>
          <w:p w:rsidR="00B00851" w:rsidRPr="00F47E54" w:rsidRDefault="00B00851" w:rsidP="00556CB4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540"/>
                <w:tab w:val="num" w:pos="58"/>
                <w:tab w:val="left" w:pos="418"/>
              </w:tabs>
              <w:ind w:left="181" w:hanging="1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Субвенция муниципальному образованию по содержанию, эксплуатации и капитальному ремонту скотомогильников (биотермических ям).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  <w:vAlign w:val="center"/>
          </w:tcPr>
          <w:p w:rsidR="00B00851" w:rsidRDefault="00B00851" w:rsidP="00556CB4">
            <w:pPr>
              <w:jc w:val="left"/>
              <w:rPr>
                <w:color w:val="000000"/>
                <w:kern w:val="24"/>
                <w:sz w:val="26"/>
                <w:szCs w:val="26"/>
              </w:rPr>
            </w:pPr>
            <w:r w:rsidRPr="007A35A7">
              <w:rPr>
                <w:color w:val="000000"/>
                <w:kern w:val="24"/>
                <w:sz w:val="26"/>
                <w:szCs w:val="26"/>
              </w:rPr>
              <w:t>18/</w:t>
            </w:r>
            <w:r>
              <w:rPr>
                <w:color w:val="000000"/>
                <w:kern w:val="24"/>
                <w:sz w:val="26"/>
                <w:szCs w:val="26"/>
              </w:rPr>
              <w:t>Управление муниципальными финансами в Абанском районе</w:t>
            </w:r>
          </w:p>
        </w:tc>
        <w:tc>
          <w:tcPr>
            <w:tcW w:w="3440" w:type="dxa"/>
            <w:vAlign w:val="center"/>
          </w:tcPr>
          <w:p w:rsidR="00B00851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 xml:space="preserve">Финансовое управление администрации Абанского района 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1E1263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1E1263" w:rsidRDefault="00B00851" w:rsidP="00556CB4">
            <w:pPr>
              <w:jc w:val="left"/>
              <w:rPr>
                <w:sz w:val="26"/>
                <w:szCs w:val="26"/>
              </w:rPr>
            </w:pPr>
            <w:r w:rsidRPr="001E1263">
              <w:rPr>
                <w:sz w:val="26"/>
                <w:szCs w:val="26"/>
              </w:rPr>
              <w:t>Администрация Абанского района Красноярского края</w:t>
            </w:r>
          </w:p>
        </w:tc>
        <w:tc>
          <w:tcPr>
            <w:tcW w:w="4678" w:type="dxa"/>
            <w:vAlign w:val="center"/>
          </w:tcPr>
          <w:p w:rsidR="00B00851" w:rsidRPr="0000750E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0750E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>
              <w:rPr>
                <w:rFonts w:ascii="Times New Roman" w:hAnsi="Times New Roman"/>
                <w:sz w:val="26"/>
                <w:szCs w:val="26"/>
              </w:rPr>
              <w:t>Абанского района.</w:t>
            </w:r>
          </w:p>
          <w:p w:rsidR="00B00851" w:rsidRPr="00304E21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Содействие развитию субъектов малого и среднего предпринимательства в Абанском районе.</w:t>
            </w:r>
          </w:p>
          <w:p w:rsidR="00B00851" w:rsidRDefault="00B00851" w:rsidP="00556CB4">
            <w:pPr>
              <w:pStyle w:val="ListParagraph"/>
              <w:tabs>
                <w:tab w:val="left" w:pos="341"/>
              </w:tabs>
              <w:spacing w:after="0" w:line="280" w:lineRule="exact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2A134E">
              <w:rPr>
                <w:rFonts w:ascii="Times New Roman" w:hAnsi="Times New Roman"/>
                <w:sz w:val="26"/>
                <w:szCs w:val="26"/>
              </w:rPr>
              <w:t xml:space="preserve">Обеспечение реализации муниципальной программы </w:t>
            </w:r>
            <w:r w:rsidRPr="001E1263">
              <w:rPr>
                <w:rFonts w:ascii="Times New Roman" w:hAnsi="Times New Roman"/>
                <w:sz w:val="26"/>
                <w:szCs w:val="26"/>
              </w:rPr>
              <w:t>и прочие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00851" w:rsidRPr="008A549B" w:rsidTr="00556CB4">
        <w:tc>
          <w:tcPr>
            <w:tcW w:w="540" w:type="dxa"/>
            <w:vAlign w:val="center"/>
          </w:tcPr>
          <w:p w:rsidR="00B00851" w:rsidRDefault="00B00851" w:rsidP="00556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4" w:type="dxa"/>
            <w:vAlign w:val="center"/>
          </w:tcPr>
          <w:p w:rsidR="00B00851" w:rsidRDefault="00B00851" w:rsidP="00556CB4">
            <w:pPr>
              <w:jc w:val="left"/>
              <w:rPr>
                <w:color w:val="000000"/>
                <w:kern w:val="24"/>
                <w:sz w:val="26"/>
                <w:szCs w:val="26"/>
              </w:rPr>
            </w:pPr>
            <w:r w:rsidRPr="007A35A7">
              <w:rPr>
                <w:color w:val="000000"/>
                <w:kern w:val="24"/>
                <w:sz w:val="26"/>
                <w:szCs w:val="26"/>
              </w:rPr>
              <w:t>22/</w:t>
            </w:r>
            <w:r w:rsidRPr="00304E21">
              <w:rPr>
                <w:color w:val="000000"/>
                <w:kern w:val="24"/>
                <w:sz w:val="26"/>
                <w:szCs w:val="26"/>
              </w:rPr>
              <w:t>Управление муниципальным имуществом</w:t>
            </w:r>
            <w:r>
              <w:rPr>
                <w:color w:val="000000"/>
                <w:kern w:val="24"/>
                <w:sz w:val="26"/>
                <w:szCs w:val="26"/>
              </w:rPr>
              <w:t xml:space="preserve"> в Абанском районе</w:t>
            </w:r>
          </w:p>
        </w:tc>
        <w:tc>
          <w:tcPr>
            <w:tcW w:w="3440" w:type="dxa"/>
            <w:vAlign w:val="center"/>
          </w:tcPr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  <w:r w:rsidRPr="002C49A4">
              <w:rPr>
                <w:sz w:val="26"/>
                <w:szCs w:val="26"/>
              </w:rPr>
              <w:t>Администрации Абанского района Красноярского края</w:t>
            </w: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  <w:p w:rsidR="00B00851" w:rsidRPr="002C49A4" w:rsidRDefault="00B00851" w:rsidP="00556C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00851" w:rsidRPr="008A549B" w:rsidRDefault="00B00851" w:rsidP="00556C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00851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04E21">
              <w:rPr>
                <w:rFonts w:ascii="Times New Roman" w:hAnsi="Times New Roman"/>
                <w:sz w:val="26"/>
                <w:szCs w:val="26"/>
              </w:rPr>
              <w:t>Повышение эффективности управления муниципальным имуществом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00851" w:rsidRDefault="00B00851" w:rsidP="00556CB4">
            <w:pPr>
              <w:pStyle w:val="ListParagraph"/>
              <w:tabs>
                <w:tab w:val="left" w:pos="34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2A134E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прочие мероприятия.</w:t>
            </w:r>
          </w:p>
        </w:tc>
      </w:tr>
    </w:tbl>
    <w:p w:rsidR="00B00851" w:rsidRDefault="00B00851" w:rsidP="000F5BBF">
      <w:pPr>
        <w:ind w:firstLine="708"/>
      </w:pPr>
    </w:p>
    <w:p w:rsidR="00B00851" w:rsidRDefault="00B00851" w:rsidP="000F5BBF">
      <w:pPr>
        <w:widowControl w:val="0"/>
        <w:autoSpaceDE w:val="0"/>
        <w:autoSpaceDN w:val="0"/>
        <w:adjustRightInd w:val="0"/>
        <w:jc w:val="center"/>
        <w:outlineLvl w:val="0"/>
      </w:pPr>
    </w:p>
    <w:sectPr w:rsidR="00B00851" w:rsidSect="00917DEA">
      <w:pgSz w:w="16838" w:h="11906" w:orient="landscape"/>
      <w:pgMar w:top="851" w:right="1134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D4"/>
    <w:multiLevelType w:val="hybridMultilevel"/>
    <w:tmpl w:val="28024362"/>
    <w:lvl w:ilvl="0" w:tplc="6D04D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10143"/>
    <w:multiLevelType w:val="hybridMultilevel"/>
    <w:tmpl w:val="5F12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75C18"/>
    <w:multiLevelType w:val="hybridMultilevel"/>
    <w:tmpl w:val="B1C2FF26"/>
    <w:lvl w:ilvl="0" w:tplc="03A2D2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4FEB3D0B"/>
    <w:multiLevelType w:val="hybridMultilevel"/>
    <w:tmpl w:val="3F16C14C"/>
    <w:lvl w:ilvl="0" w:tplc="2960C94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abstractNum w:abstractNumId="7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6119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5C6"/>
    <w:rsid w:val="00001D09"/>
    <w:rsid w:val="000022F1"/>
    <w:rsid w:val="0000750E"/>
    <w:rsid w:val="00022A65"/>
    <w:rsid w:val="0002595D"/>
    <w:rsid w:val="000411AC"/>
    <w:rsid w:val="00051ED9"/>
    <w:rsid w:val="00056180"/>
    <w:rsid w:val="00060E00"/>
    <w:rsid w:val="00072410"/>
    <w:rsid w:val="0007268A"/>
    <w:rsid w:val="00073A8E"/>
    <w:rsid w:val="00087E0D"/>
    <w:rsid w:val="000A216A"/>
    <w:rsid w:val="000A2A82"/>
    <w:rsid w:val="000A573B"/>
    <w:rsid w:val="000B19F2"/>
    <w:rsid w:val="000B5527"/>
    <w:rsid w:val="000C54F2"/>
    <w:rsid w:val="000D42C0"/>
    <w:rsid w:val="000E1CF6"/>
    <w:rsid w:val="000E1D9A"/>
    <w:rsid w:val="000E288F"/>
    <w:rsid w:val="000F0263"/>
    <w:rsid w:val="000F5BBF"/>
    <w:rsid w:val="001157F5"/>
    <w:rsid w:val="00116D27"/>
    <w:rsid w:val="00132F25"/>
    <w:rsid w:val="00134E61"/>
    <w:rsid w:val="00143DB9"/>
    <w:rsid w:val="00145986"/>
    <w:rsid w:val="00146764"/>
    <w:rsid w:val="00151CDE"/>
    <w:rsid w:val="0015320A"/>
    <w:rsid w:val="00157090"/>
    <w:rsid w:val="00162E55"/>
    <w:rsid w:val="00166D73"/>
    <w:rsid w:val="001A27D8"/>
    <w:rsid w:val="001A7BE8"/>
    <w:rsid w:val="001B2920"/>
    <w:rsid w:val="001B7D08"/>
    <w:rsid w:val="001C5764"/>
    <w:rsid w:val="001E0D4D"/>
    <w:rsid w:val="001E1263"/>
    <w:rsid w:val="001E6254"/>
    <w:rsid w:val="001F2AC0"/>
    <w:rsid w:val="00200397"/>
    <w:rsid w:val="002070DB"/>
    <w:rsid w:val="00207F0F"/>
    <w:rsid w:val="00210AED"/>
    <w:rsid w:val="00211F01"/>
    <w:rsid w:val="0021434F"/>
    <w:rsid w:val="00224DF5"/>
    <w:rsid w:val="00244313"/>
    <w:rsid w:val="00251760"/>
    <w:rsid w:val="0027124D"/>
    <w:rsid w:val="00287347"/>
    <w:rsid w:val="00292418"/>
    <w:rsid w:val="00292EF8"/>
    <w:rsid w:val="0029470C"/>
    <w:rsid w:val="002A134E"/>
    <w:rsid w:val="002A4290"/>
    <w:rsid w:val="002B423B"/>
    <w:rsid w:val="002B64CC"/>
    <w:rsid w:val="002C16A1"/>
    <w:rsid w:val="002C49A4"/>
    <w:rsid w:val="002C6512"/>
    <w:rsid w:val="002D2581"/>
    <w:rsid w:val="002D4BC0"/>
    <w:rsid w:val="002F0290"/>
    <w:rsid w:val="002F377D"/>
    <w:rsid w:val="0030076F"/>
    <w:rsid w:val="00303188"/>
    <w:rsid w:val="00304E21"/>
    <w:rsid w:val="00317FD7"/>
    <w:rsid w:val="00323445"/>
    <w:rsid w:val="00325CEA"/>
    <w:rsid w:val="00335CA7"/>
    <w:rsid w:val="00342CC5"/>
    <w:rsid w:val="00362C22"/>
    <w:rsid w:val="003917AB"/>
    <w:rsid w:val="003A1878"/>
    <w:rsid w:val="003A7217"/>
    <w:rsid w:val="003C49F2"/>
    <w:rsid w:val="003D1E42"/>
    <w:rsid w:val="003D4F26"/>
    <w:rsid w:val="003D746D"/>
    <w:rsid w:val="003F494C"/>
    <w:rsid w:val="00401BC8"/>
    <w:rsid w:val="00406EFF"/>
    <w:rsid w:val="004122AE"/>
    <w:rsid w:val="00412EE9"/>
    <w:rsid w:val="00424FAF"/>
    <w:rsid w:val="004353F7"/>
    <w:rsid w:val="00446208"/>
    <w:rsid w:val="004614CC"/>
    <w:rsid w:val="00462BFD"/>
    <w:rsid w:val="0047585A"/>
    <w:rsid w:val="004806E7"/>
    <w:rsid w:val="00492A02"/>
    <w:rsid w:val="004A33F6"/>
    <w:rsid w:val="004D59BC"/>
    <w:rsid w:val="004E17AB"/>
    <w:rsid w:val="004E2B17"/>
    <w:rsid w:val="004F0514"/>
    <w:rsid w:val="004F3C2D"/>
    <w:rsid w:val="00510BF6"/>
    <w:rsid w:val="00523043"/>
    <w:rsid w:val="00527D63"/>
    <w:rsid w:val="00536ECD"/>
    <w:rsid w:val="00556C11"/>
    <w:rsid w:val="00556CB4"/>
    <w:rsid w:val="0056132B"/>
    <w:rsid w:val="005624BF"/>
    <w:rsid w:val="005659AE"/>
    <w:rsid w:val="0057271F"/>
    <w:rsid w:val="00577DA6"/>
    <w:rsid w:val="00594D30"/>
    <w:rsid w:val="00596D3F"/>
    <w:rsid w:val="005A47C3"/>
    <w:rsid w:val="005B5AAF"/>
    <w:rsid w:val="005C5C6A"/>
    <w:rsid w:val="005D2293"/>
    <w:rsid w:val="005D3E40"/>
    <w:rsid w:val="005D5CDC"/>
    <w:rsid w:val="005E2D02"/>
    <w:rsid w:val="005F33FD"/>
    <w:rsid w:val="00602F1F"/>
    <w:rsid w:val="0060664C"/>
    <w:rsid w:val="00610F83"/>
    <w:rsid w:val="00620A69"/>
    <w:rsid w:val="00624BB1"/>
    <w:rsid w:val="0062619F"/>
    <w:rsid w:val="006359E3"/>
    <w:rsid w:val="00636EA4"/>
    <w:rsid w:val="00640C05"/>
    <w:rsid w:val="0064417C"/>
    <w:rsid w:val="00667537"/>
    <w:rsid w:val="00673BCA"/>
    <w:rsid w:val="00686662"/>
    <w:rsid w:val="00686CC5"/>
    <w:rsid w:val="00691474"/>
    <w:rsid w:val="00695AF4"/>
    <w:rsid w:val="006A7645"/>
    <w:rsid w:val="006B210A"/>
    <w:rsid w:val="006B51A8"/>
    <w:rsid w:val="006C6E09"/>
    <w:rsid w:val="006D0F23"/>
    <w:rsid w:val="006D52E3"/>
    <w:rsid w:val="006D7741"/>
    <w:rsid w:val="006E6155"/>
    <w:rsid w:val="00730A6B"/>
    <w:rsid w:val="00734A51"/>
    <w:rsid w:val="00737D49"/>
    <w:rsid w:val="00740437"/>
    <w:rsid w:val="007543BD"/>
    <w:rsid w:val="0077640E"/>
    <w:rsid w:val="0078781A"/>
    <w:rsid w:val="00787EC1"/>
    <w:rsid w:val="00793305"/>
    <w:rsid w:val="00795228"/>
    <w:rsid w:val="007A2168"/>
    <w:rsid w:val="007A35A7"/>
    <w:rsid w:val="007C5966"/>
    <w:rsid w:val="007C7177"/>
    <w:rsid w:val="007C737B"/>
    <w:rsid w:val="007D2711"/>
    <w:rsid w:val="007E7F6A"/>
    <w:rsid w:val="008013FE"/>
    <w:rsid w:val="00821804"/>
    <w:rsid w:val="00822CC3"/>
    <w:rsid w:val="00834103"/>
    <w:rsid w:val="00835123"/>
    <w:rsid w:val="008358A3"/>
    <w:rsid w:val="00837DE5"/>
    <w:rsid w:val="0085186C"/>
    <w:rsid w:val="0085311B"/>
    <w:rsid w:val="00854AD3"/>
    <w:rsid w:val="00856656"/>
    <w:rsid w:val="00870FDB"/>
    <w:rsid w:val="00872461"/>
    <w:rsid w:val="008901E8"/>
    <w:rsid w:val="008908A4"/>
    <w:rsid w:val="00897EB5"/>
    <w:rsid w:val="008A549B"/>
    <w:rsid w:val="008A7609"/>
    <w:rsid w:val="008B42DA"/>
    <w:rsid w:val="008C6836"/>
    <w:rsid w:val="008F487F"/>
    <w:rsid w:val="009066C8"/>
    <w:rsid w:val="00916256"/>
    <w:rsid w:val="00917DEA"/>
    <w:rsid w:val="009234D4"/>
    <w:rsid w:val="0092580E"/>
    <w:rsid w:val="009274BD"/>
    <w:rsid w:val="009322A0"/>
    <w:rsid w:val="00937922"/>
    <w:rsid w:val="00946AA8"/>
    <w:rsid w:val="0095673A"/>
    <w:rsid w:val="00960E27"/>
    <w:rsid w:val="00963F72"/>
    <w:rsid w:val="0096524B"/>
    <w:rsid w:val="0097655B"/>
    <w:rsid w:val="00983B3B"/>
    <w:rsid w:val="009930A9"/>
    <w:rsid w:val="009A1441"/>
    <w:rsid w:val="009B2EA7"/>
    <w:rsid w:val="009B43CA"/>
    <w:rsid w:val="009B5AE1"/>
    <w:rsid w:val="009C6A1B"/>
    <w:rsid w:val="009D2D4D"/>
    <w:rsid w:val="009D6869"/>
    <w:rsid w:val="009D7D19"/>
    <w:rsid w:val="009F0CBA"/>
    <w:rsid w:val="009F6E72"/>
    <w:rsid w:val="00A04BC3"/>
    <w:rsid w:val="00A04D3A"/>
    <w:rsid w:val="00A23CCF"/>
    <w:rsid w:val="00A37852"/>
    <w:rsid w:val="00A448A4"/>
    <w:rsid w:val="00A6105E"/>
    <w:rsid w:val="00A71C3F"/>
    <w:rsid w:val="00A74FC6"/>
    <w:rsid w:val="00A75EEB"/>
    <w:rsid w:val="00A8697C"/>
    <w:rsid w:val="00A972DD"/>
    <w:rsid w:val="00A979D8"/>
    <w:rsid w:val="00AA682B"/>
    <w:rsid w:val="00AB20D9"/>
    <w:rsid w:val="00AB2906"/>
    <w:rsid w:val="00AB296B"/>
    <w:rsid w:val="00AB2C75"/>
    <w:rsid w:val="00AB3DE7"/>
    <w:rsid w:val="00AB6ACA"/>
    <w:rsid w:val="00AF1D87"/>
    <w:rsid w:val="00B00851"/>
    <w:rsid w:val="00B15C33"/>
    <w:rsid w:val="00B307B2"/>
    <w:rsid w:val="00B47065"/>
    <w:rsid w:val="00B571F9"/>
    <w:rsid w:val="00B61052"/>
    <w:rsid w:val="00B635C6"/>
    <w:rsid w:val="00B77B00"/>
    <w:rsid w:val="00B80611"/>
    <w:rsid w:val="00BA2EC2"/>
    <w:rsid w:val="00BB2EEE"/>
    <w:rsid w:val="00BC0F27"/>
    <w:rsid w:val="00BD00EE"/>
    <w:rsid w:val="00BD3FCB"/>
    <w:rsid w:val="00BD57E0"/>
    <w:rsid w:val="00BE5FF3"/>
    <w:rsid w:val="00BF6924"/>
    <w:rsid w:val="00BF7DD6"/>
    <w:rsid w:val="00C44102"/>
    <w:rsid w:val="00C602B3"/>
    <w:rsid w:val="00C65ABB"/>
    <w:rsid w:val="00C71629"/>
    <w:rsid w:val="00C827F8"/>
    <w:rsid w:val="00C871AF"/>
    <w:rsid w:val="00C94629"/>
    <w:rsid w:val="00CA0149"/>
    <w:rsid w:val="00CA7E21"/>
    <w:rsid w:val="00CB3298"/>
    <w:rsid w:val="00CB6212"/>
    <w:rsid w:val="00CC43A1"/>
    <w:rsid w:val="00CD335D"/>
    <w:rsid w:val="00CD4061"/>
    <w:rsid w:val="00CF4431"/>
    <w:rsid w:val="00CF7D36"/>
    <w:rsid w:val="00D2113B"/>
    <w:rsid w:val="00D254AA"/>
    <w:rsid w:val="00D3552A"/>
    <w:rsid w:val="00D507CA"/>
    <w:rsid w:val="00D55F7C"/>
    <w:rsid w:val="00D64669"/>
    <w:rsid w:val="00D64B93"/>
    <w:rsid w:val="00D70AA0"/>
    <w:rsid w:val="00D843D2"/>
    <w:rsid w:val="00D91739"/>
    <w:rsid w:val="00DB1073"/>
    <w:rsid w:val="00DB4312"/>
    <w:rsid w:val="00DC2FFB"/>
    <w:rsid w:val="00DC5DFA"/>
    <w:rsid w:val="00DC726E"/>
    <w:rsid w:val="00DD1EF8"/>
    <w:rsid w:val="00DF22B0"/>
    <w:rsid w:val="00DF302E"/>
    <w:rsid w:val="00DF633F"/>
    <w:rsid w:val="00E014A8"/>
    <w:rsid w:val="00E0386B"/>
    <w:rsid w:val="00E051B5"/>
    <w:rsid w:val="00E07456"/>
    <w:rsid w:val="00E23713"/>
    <w:rsid w:val="00E3602C"/>
    <w:rsid w:val="00E405E6"/>
    <w:rsid w:val="00E720F6"/>
    <w:rsid w:val="00E7239F"/>
    <w:rsid w:val="00E74F5C"/>
    <w:rsid w:val="00E8770F"/>
    <w:rsid w:val="00EC0182"/>
    <w:rsid w:val="00EC6CE7"/>
    <w:rsid w:val="00ED0570"/>
    <w:rsid w:val="00EE781C"/>
    <w:rsid w:val="00F14964"/>
    <w:rsid w:val="00F30D82"/>
    <w:rsid w:val="00F313E6"/>
    <w:rsid w:val="00F44A33"/>
    <w:rsid w:val="00F46CAB"/>
    <w:rsid w:val="00F47E54"/>
    <w:rsid w:val="00F6025E"/>
    <w:rsid w:val="00F64F50"/>
    <w:rsid w:val="00F72593"/>
    <w:rsid w:val="00F85CC1"/>
    <w:rsid w:val="00F87E78"/>
    <w:rsid w:val="00F91F3D"/>
    <w:rsid w:val="00F93E23"/>
    <w:rsid w:val="00F9412D"/>
    <w:rsid w:val="00FB5DA5"/>
    <w:rsid w:val="00FC3125"/>
    <w:rsid w:val="00F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C6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37D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7D49"/>
    <w:rPr>
      <w:rFonts w:ascii="Tahoma" w:hAnsi="Tahoma" w:cs="Tahoma"/>
      <w:sz w:val="16"/>
      <w:szCs w:val="16"/>
      <w:lang w:eastAsia="ru-RU"/>
    </w:rPr>
  </w:style>
  <w:style w:type="paragraph" w:customStyle="1" w:styleId="1">
    <w:name w:val="1"/>
    <w:basedOn w:val="Normal"/>
    <w:uiPriority w:val="99"/>
    <w:rsid w:val="00292EF8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E7F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A27D8"/>
    <w:pPr>
      <w:tabs>
        <w:tab w:val="center" w:pos="4677"/>
        <w:tab w:val="right" w:pos="9355"/>
      </w:tabs>
      <w:autoSpaceDE w:val="0"/>
      <w:autoSpaceDN w:val="0"/>
      <w:jc w:val="left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7D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96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6D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96D3F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353F7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353F7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">
    <w:name w:val="Абзац списка"/>
    <w:basedOn w:val="Normal"/>
    <w:link w:val="a0"/>
    <w:uiPriority w:val="99"/>
    <w:rsid w:val="000F5BBF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0"/>
      <w:lang w:eastAsia="en-US"/>
    </w:rPr>
  </w:style>
  <w:style w:type="character" w:customStyle="1" w:styleId="a0">
    <w:name w:val="Абзац списка Знак"/>
    <w:link w:val="a"/>
    <w:uiPriority w:val="99"/>
    <w:locked/>
    <w:rsid w:val="000F5BBF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983</TotalTime>
  <Pages>6</Pages>
  <Words>1020</Words>
  <Characters>5818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1</cp:lastModifiedBy>
  <cp:revision>67</cp:revision>
  <cp:lastPrinted>2013-09-05T02:44:00Z</cp:lastPrinted>
  <dcterms:created xsi:type="dcterms:W3CDTF">2013-06-03T06:48:00Z</dcterms:created>
  <dcterms:modified xsi:type="dcterms:W3CDTF">2015-04-03T09:01:00Z</dcterms:modified>
</cp:coreProperties>
</file>