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A5" w:rsidRDefault="00452AA5" w:rsidP="00C23B64">
      <w:pPr>
        <w:pStyle w:val="ConsPlusNormal"/>
        <w:ind w:right="535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142813">
        <w:rPr>
          <w:rFonts w:ascii="Times New Roman" w:hAnsi="Times New Roman" w:cs="Times New Roman"/>
          <w:sz w:val="32"/>
          <w:szCs w:val="32"/>
        </w:rPr>
        <w:t xml:space="preserve">Объявление </w:t>
      </w:r>
    </w:p>
    <w:p w:rsidR="00452AA5" w:rsidRPr="00142813" w:rsidRDefault="00452AA5" w:rsidP="0014281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42813">
        <w:rPr>
          <w:sz w:val="28"/>
          <w:szCs w:val="28"/>
        </w:rPr>
        <w:t>о проведении конкурса проектов по представлению бюджета для граждан</w:t>
      </w:r>
    </w:p>
    <w:p w:rsidR="00452AA5" w:rsidRDefault="00452AA5" w:rsidP="00142813">
      <w:pPr>
        <w:jc w:val="center"/>
      </w:pPr>
    </w:p>
    <w:p w:rsidR="00452AA5" w:rsidRDefault="00452AA5" w:rsidP="00C23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42813">
        <w:rPr>
          <w:rFonts w:ascii="Times New Roman" w:hAnsi="Times New Roman" w:cs="Times New Roman"/>
          <w:sz w:val="28"/>
          <w:szCs w:val="28"/>
        </w:rPr>
        <w:t>Финансовое управление администрации Абанского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объявляет о начале конкурса среди физических и юридических лиц на разработку лучших предложений по представлению бюджета в доступном и понятном формате для широких слоев населения. </w:t>
      </w:r>
      <w:r w:rsidRPr="00142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AA5" w:rsidRPr="00C23B64" w:rsidRDefault="00452AA5" w:rsidP="00C23B6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B64">
        <w:rPr>
          <w:sz w:val="28"/>
          <w:szCs w:val="28"/>
        </w:rPr>
        <w:t>Конкурс проводится в целях выявления и распространения лучшей практики формирования бюджета в формате, обеспечивающем открытость и доступность для граждан информации об управлении общественными финансами.</w:t>
      </w:r>
    </w:p>
    <w:p w:rsidR="00452AA5" w:rsidRPr="00DC318F" w:rsidRDefault="00452AA5" w:rsidP="00C23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18F">
        <w:rPr>
          <w:rFonts w:ascii="Times New Roman" w:hAnsi="Times New Roman" w:cs="Times New Roman"/>
          <w:sz w:val="28"/>
          <w:szCs w:val="28"/>
        </w:rPr>
        <w:t xml:space="preserve">Предметом Конкурса является разработка проекта по представлению информации о бюджете в понятной и доступной форме, соответствующего установленным в </w:t>
      </w:r>
      <w:hyperlink w:anchor="P213" w:history="1">
        <w:r w:rsidRPr="00DC318F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DC318F">
        <w:rPr>
          <w:rFonts w:ascii="Times New Roman" w:hAnsi="Times New Roman" w:cs="Times New Roman"/>
          <w:sz w:val="28"/>
          <w:szCs w:val="28"/>
        </w:rPr>
        <w:t xml:space="preserve"> оценки заявок на участие в Конкурсе требованиям (далее - конкурсный проект, Методика).</w:t>
      </w:r>
    </w:p>
    <w:p w:rsidR="00452AA5" w:rsidRPr="00DC318F" w:rsidRDefault="00452AA5" w:rsidP="00C23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18F">
        <w:rPr>
          <w:rFonts w:ascii="Times New Roman" w:hAnsi="Times New Roman" w:cs="Times New Roman"/>
          <w:sz w:val="28"/>
          <w:szCs w:val="28"/>
        </w:rPr>
        <w:t>Конкурс является открытым. Участниками Конкурса могут быть граждане и юридические лица. К участию в Конкурсе в категории граждане допускаются конкурсные проекты, подготовленные одним автором единолично либо авторскими коллективами в составе не более трех человек.</w:t>
      </w:r>
    </w:p>
    <w:p w:rsidR="00452AA5" w:rsidRPr="006A2DBA" w:rsidRDefault="00452AA5" w:rsidP="00C23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DBA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452AA5" w:rsidRPr="006A2DBA" w:rsidRDefault="00452AA5" w:rsidP="00C23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DBA">
        <w:rPr>
          <w:rFonts w:ascii="Times New Roman" w:hAnsi="Times New Roman" w:cs="Times New Roman"/>
          <w:sz w:val="28"/>
          <w:szCs w:val="28"/>
        </w:rPr>
        <w:t>а) лучший макет бюджета для граждан;</w:t>
      </w:r>
    </w:p>
    <w:p w:rsidR="00452AA5" w:rsidRPr="006A2DBA" w:rsidRDefault="00452AA5" w:rsidP="00C23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04A6">
        <w:rPr>
          <w:rFonts w:ascii="Times New Roman" w:hAnsi="Times New Roman" w:cs="Times New Roman"/>
          <w:sz w:val="28"/>
          <w:szCs w:val="28"/>
        </w:rPr>
        <w:t>б) кроссворд по бюджетной тематике;</w:t>
      </w:r>
    </w:p>
    <w:p w:rsidR="00452AA5" w:rsidRPr="006A2DBA" w:rsidRDefault="00452AA5" w:rsidP="00C23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FF8">
        <w:rPr>
          <w:rFonts w:ascii="Times New Roman" w:hAnsi="Times New Roman" w:cs="Times New Roman"/>
          <w:sz w:val="28"/>
          <w:szCs w:val="28"/>
        </w:rPr>
        <w:t>в)</w:t>
      </w:r>
      <w:r w:rsidRPr="006A2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лучшие высказывания о бюджете.</w:t>
      </w:r>
    </w:p>
    <w:p w:rsidR="00452AA5" w:rsidRPr="00DB5594" w:rsidRDefault="00452AA5" w:rsidP="00DB5594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B5594">
        <w:rPr>
          <w:sz w:val="28"/>
          <w:szCs w:val="28"/>
        </w:rPr>
        <w:t>Для участия в Конкурсе необходимо представить в финансовое управление администрации Абанского района заявку на участие в Конкурсе, содержащую конкурсный проект (с приложением презентаций, статей, буклетов, ссылок на Интернет-ресурсы и т.д.):</w:t>
      </w:r>
    </w:p>
    <w:p w:rsidR="00452AA5" w:rsidRPr="00DB5594" w:rsidRDefault="00452AA5" w:rsidP="00DB559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B5594">
        <w:rPr>
          <w:sz w:val="28"/>
          <w:szCs w:val="28"/>
        </w:rPr>
        <w:t>- в электронном виде на адрес электронной почты: </w:t>
      </w:r>
      <w:r w:rsidRPr="00DB5594">
        <w:rPr>
          <w:b/>
          <w:bCs/>
          <w:sz w:val="28"/>
          <w:szCs w:val="28"/>
          <w:u w:val="single"/>
          <w:lang w:val="en-US"/>
        </w:rPr>
        <w:t>fin</w:t>
      </w:r>
      <w:r w:rsidRPr="00DB5594">
        <w:rPr>
          <w:b/>
          <w:bCs/>
          <w:sz w:val="28"/>
          <w:szCs w:val="28"/>
          <w:u w:val="single"/>
        </w:rPr>
        <w:t>-</w:t>
      </w:r>
      <w:r w:rsidRPr="00DB5594">
        <w:rPr>
          <w:b/>
          <w:bCs/>
          <w:sz w:val="28"/>
          <w:szCs w:val="28"/>
          <w:u w:val="single"/>
          <w:lang w:val="en-US"/>
        </w:rPr>
        <w:t>aban</w:t>
      </w:r>
      <w:r w:rsidRPr="00DB5594">
        <w:rPr>
          <w:b/>
          <w:bCs/>
          <w:sz w:val="28"/>
          <w:szCs w:val="28"/>
          <w:u w:val="single"/>
        </w:rPr>
        <w:t>@</w:t>
      </w:r>
      <w:r>
        <w:rPr>
          <w:b/>
          <w:bCs/>
          <w:sz w:val="28"/>
          <w:szCs w:val="28"/>
          <w:u w:val="single"/>
          <w:lang w:val="en-US"/>
        </w:rPr>
        <w:t>yandex</w:t>
      </w:r>
      <w:r w:rsidRPr="00DB5594">
        <w:rPr>
          <w:b/>
          <w:bCs/>
          <w:sz w:val="28"/>
          <w:szCs w:val="28"/>
          <w:u w:val="single"/>
        </w:rPr>
        <w:t>.ru</w:t>
      </w:r>
      <w:r w:rsidRPr="00DB5594">
        <w:rPr>
          <w:sz w:val="28"/>
          <w:szCs w:val="28"/>
        </w:rPr>
        <w:t>;</w:t>
      </w:r>
    </w:p>
    <w:p w:rsidR="00452AA5" w:rsidRPr="00DB5594" w:rsidRDefault="00452AA5" w:rsidP="00DB559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B5594">
        <w:rPr>
          <w:sz w:val="28"/>
          <w:szCs w:val="28"/>
        </w:rPr>
        <w:t>- на любом носителе информации или в бумажном виде по адресу: </w:t>
      </w:r>
      <w:r w:rsidRPr="00DB5594">
        <w:rPr>
          <w:b/>
          <w:bCs/>
          <w:sz w:val="28"/>
          <w:szCs w:val="28"/>
          <w:u w:val="single"/>
        </w:rPr>
        <w:t xml:space="preserve">663740, п. </w:t>
      </w:r>
      <w:r>
        <w:rPr>
          <w:b/>
          <w:bCs/>
          <w:sz w:val="28"/>
          <w:szCs w:val="28"/>
          <w:u w:val="single"/>
        </w:rPr>
        <w:t>Абан</w:t>
      </w:r>
      <w:r w:rsidRPr="00DB5594">
        <w:rPr>
          <w:b/>
          <w:bCs/>
          <w:sz w:val="28"/>
          <w:szCs w:val="28"/>
          <w:u w:val="single"/>
        </w:rPr>
        <w:t xml:space="preserve">, </w:t>
      </w:r>
      <w:r>
        <w:rPr>
          <w:b/>
          <w:bCs/>
          <w:sz w:val="28"/>
          <w:szCs w:val="28"/>
          <w:u w:val="single"/>
        </w:rPr>
        <w:t>ул</w:t>
      </w:r>
      <w:r w:rsidRPr="00DB5594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Пионерская</w:t>
      </w:r>
      <w:r w:rsidRPr="00DB5594">
        <w:rPr>
          <w:b/>
          <w:bCs/>
          <w:sz w:val="28"/>
          <w:szCs w:val="28"/>
          <w:u w:val="single"/>
        </w:rPr>
        <w:t xml:space="preserve">, д. </w:t>
      </w:r>
      <w:r>
        <w:rPr>
          <w:b/>
          <w:bCs/>
          <w:sz w:val="28"/>
          <w:szCs w:val="28"/>
          <w:u w:val="single"/>
        </w:rPr>
        <w:t>4</w:t>
      </w:r>
      <w:r w:rsidRPr="00DB5594">
        <w:rPr>
          <w:b/>
          <w:bCs/>
          <w:sz w:val="28"/>
          <w:szCs w:val="28"/>
          <w:u w:val="single"/>
        </w:rPr>
        <w:t xml:space="preserve">, каб. </w:t>
      </w:r>
      <w:r>
        <w:rPr>
          <w:b/>
          <w:bCs/>
          <w:sz w:val="28"/>
          <w:szCs w:val="28"/>
          <w:u w:val="single"/>
        </w:rPr>
        <w:t>215</w:t>
      </w:r>
      <w:r w:rsidRPr="00DB5594">
        <w:rPr>
          <w:b/>
          <w:bCs/>
          <w:sz w:val="28"/>
          <w:szCs w:val="28"/>
          <w:u w:val="single"/>
        </w:rPr>
        <w:t>.</w:t>
      </w:r>
    </w:p>
    <w:p w:rsidR="00452AA5" w:rsidRPr="00DB5594" w:rsidRDefault="00452AA5" w:rsidP="00E41FDA">
      <w:pPr>
        <w:pStyle w:val="Heading3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5594">
        <w:rPr>
          <w:rFonts w:ascii="Times New Roman" w:hAnsi="Times New Roman" w:cs="Times New Roman"/>
          <w:color w:val="auto"/>
          <w:sz w:val="28"/>
          <w:szCs w:val="28"/>
        </w:rPr>
        <w:t xml:space="preserve">Время и дата начала приема заявок 10-00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DB55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апреля</w:t>
      </w:r>
      <w:r w:rsidRPr="00DB5594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B5594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452AA5" w:rsidRPr="00DB5594" w:rsidRDefault="00452AA5" w:rsidP="00E41FDA">
      <w:pPr>
        <w:pStyle w:val="Heading3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5594">
        <w:rPr>
          <w:rFonts w:ascii="Times New Roman" w:hAnsi="Times New Roman" w:cs="Times New Roman"/>
          <w:color w:val="auto"/>
          <w:sz w:val="28"/>
          <w:szCs w:val="28"/>
        </w:rPr>
        <w:t>Время и дата окончания приема заявок 1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B5594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B5594">
        <w:rPr>
          <w:rFonts w:ascii="Times New Roman" w:hAnsi="Times New Roman" w:cs="Times New Roman"/>
          <w:color w:val="auto"/>
          <w:sz w:val="28"/>
          <w:szCs w:val="28"/>
        </w:rPr>
        <w:t>0 1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B55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ма</w:t>
      </w:r>
      <w:r w:rsidRPr="00DB5594">
        <w:rPr>
          <w:rFonts w:ascii="Times New Roman" w:hAnsi="Times New Roman" w:cs="Times New Roman"/>
          <w:color w:val="auto"/>
          <w:sz w:val="28"/>
          <w:szCs w:val="28"/>
        </w:rPr>
        <w:t>я 201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B5594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452AA5" w:rsidRPr="00DB5594" w:rsidRDefault="00452AA5" w:rsidP="00E41FD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5594">
        <w:rPr>
          <w:sz w:val="28"/>
          <w:szCs w:val="28"/>
        </w:rPr>
        <w:t>Все интересующие вопросы можно задать по телефону</w:t>
      </w:r>
      <w:r w:rsidRPr="00DB5594">
        <w:rPr>
          <w:b/>
          <w:bCs/>
          <w:sz w:val="28"/>
          <w:szCs w:val="28"/>
        </w:rPr>
        <w:t> 2</w:t>
      </w:r>
      <w:r>
        <w:rPr>
          <w:b/>
          <w:bCs/>
          <w:sz w:val="28"/>
          <w:szCs w:val="28"/>
        </w:rPr>
        <w:t>2</w:t>
      </w:r>
      <w:r w:rsidRPr="00DB559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3</w:t>
      </w:r>
      <w:r w:rsidRPr="00DB559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65</w:t>
      </w:r>
      <w:r w:rsidRPr="00DB5594">
        <w:rPr>
          <w:b/>
          <w:bCs/>
          <w:sz w:val="28"/>
          <w:szCs w:val="28"/>
        </w:rPr>
        <w:t>.</w:t>
      </w:r>
    </w:p>
    <w:p w:rsidR="00452AA5" w:rsidRPr="000F586B" w:rsidRDefault="00452AA5" w:rsidP="00C26CB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586B">
        <w:rPr>
          <w:sz w:val="28"/>
          <w:szCs w:val="28"/>
        </w:rPr>
        <w:t>Заявка на участие в Конкурсе подается в унифицированной форме в соответствии с Приложением 2 к Положению о конкурсе проектов по представлению бюджета для граждан, утвержденному постановлением администрации Абанского района от 26.02.2016 № 51-п  с указанием в ней номинаций (Ф.И.О. – для физического лица, наименование организации – для юридического лица) и контактной информации. Если конкурсный проект разработан группой авторов, в заявке на участие в Конкурсе указываются сведения обо всех авторах, их контактная информация. Заявка юридического лица подписывается руководителем организации и заверяется печатью.</w:t>
      </w:r>
    </w:p>
    <w:p w:rsidR="00452AA5" w:rsidRPr="000D7B6C" w:rsidRDefault="00452AA5" w:rsidP="00C26CB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7B6C">
        <w:rPr>
          <w:sz w:val="28"/>
          <w:szCs w:val="28"/>
        </w:rPr>
        <w:t>Победители определяются конкурсной комиссией на основании Методики не позднее 25 мая 2016 года.</w:t>
      </w:r>
    </w:p>
    <w:p w:rsidR="00452AA5" w:rsidRPr="000D7B6C" w:rsidRDefault="00452AA5" w:rsidP="000D7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B6C">
        <w:rPr>
          <w:rFonts w:ascii="Times New Roman" w:hAnsi="Times New Roman" w:cs="Times New Roman"/>
          <w:sz w:val="28"/>
          <w:szCs w:val="28"/>
        </w:rPr>
        <w:t>По результатам Конкурса победители Конкурса награждаются Почетными грамотами администрации Абанского района и ценными подарками.</w:t>
      </w:r>
    </w:p>
    <w:p w:rsidR="00452AA5" w:rsidRPr="000D7B6C" w:rsidRDefault="00452AA5" w:rsidP="00E26F1E">
      <w:pPr>
        <w:pStyle w:val="NormalWeb"/>
        <w:spacing w:before="0" w:beforeAutospacing="0"/>
        <w:ind w:firstLine="709"/>
        <w:jc w:val="center"/>
        <w:rPr>
          <w:sz w:val="36"/>
          <w:szCs w:val="36"/>
        </w:rPr>
      </w:pPr>
      <w:r w:rsidRPr="000D7B6C">
        <w:rPr>
          <w:sz w:val="36"/>
          <w:szCs w:val="36"/>
        </w:rPr>
        <w:t>Требования к конкурсным проектам</w:t>
      </w:r>
    </w:p>
    <w:p w:rsidR="00452AA5" w:rsidRDefault="00452AA5" w:rsidP="00E26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C">
        <w:rPr>
          <w:rFonts w:ascii="Times New Roman" w:hAnsi="Times New Roman" w:cs="Times New Roman"/>
          <w:sz w:val="28"/>
          <w:szCs w:val="28"/>
        </w:rPr>
        <w:t>Конкурсный проект должен представлять собой актуальное исследование по тематике Конкурса, содержать предложения по прикладному применению. Конкурсный проект должен обладать новизной и быть завершенным.</w:t>
      </w:r>
    </w:p>
    <w:p w:rsidR="00452AA5" w:rsidRPr="00E26F1E" w:rsidRDefault="00452AA5" w:rsidP="00E26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1E">
        <w:rPr>
          <w:rFonts w:ascii="Times New Roman" w:hAnsi="Times New Roman" w:cs="Times New Roman"/>
          <w:sz w:val="28"/>
          <w:szCs w:val="28"/>
        </w:rPr>
        <w:t xml:space="preserve">При разработке конкурсного проекта участники Конкурса должны руководствоваться следующими критериями:- соответствие содержания конкурсного проекта выбранной номинации (выбранным номинациям);- наличие сведений об актуальности, цели, задачи и ожидаемые результаты;- научный стиль изложения, последовательность в аргументации, грамотность;- возможность практического применения. </w:t>
      </w:r>
    </w:p>
    <w:p w:rsidR="00452AA5" w:rsidRPr="005C3C3A" w:rsidRDefault="00452AA5" w:rsidP="005C3C3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3C3A">
        <w:rPr>
          <w:sz w:val="28"/>
          <w:szCs w:val="28"/>
        </w:rPr>
        <w:t>При представлении конкурсного проекта участники Конкурса должны руководствоваться следующими требованиями:</w:t>
      </w:r>
    </w:p>
    <w:p w:rsidR="00452AA5" w:rsidRPr="005C3C3A" w:rsidRDefault="00452AA5" w:rsidP="005C3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C3A">
        <w:rPr>
          <w:rFonts w:ascii="Times New Roman" w:hAnsi="Times New Roman" w:cs="Times New Roman"/>
          <w:sz w:val="28"/>
          <w:szCs w:val="28"/>
        </w:rPr>
        <w:t xml:space="preserve">наличие основного содержания, описывающего сущность предлагаемого проекта с указанием цели, задач и ожидаемых результатов его реализации; </w:t>
      </w:r>
    </w:p>
    <w:p w:rsidR="00452AA5" w:rsidRPr="005C3C3A" w:rsidRDefault="00452AA5" w:rsidP="005C3C3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C3A">
        <w:rPr>
          <w:sz w:val="28"/>
          <w:szCs w:val="28"/>
        </w:rPr>
        <w:t>наличие предложений по практической реализации представленного проекта.</w:t>
      </w:r>
    </w:p>
    <w:p w:rsidR="00452AA5" w:rsidRPr="005C3C3A" w:rsidRDefault="00452AA5" w:rsidP="005C3C3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C3A">
        <w:rPr>
          <w:sz w:val="28"/>
          <w:szCs w:val="28"/>
        </w:rPr>
        <w:t>Один конкурсный проект может участвовать в нескольких номинациях, при этом участник представляет только одну заявку с указанием в ней соответствующих номинаций.</w:t>
      </w:r>
    </w:p>
    <w:p w:rsidR="00452AA5" w:rsidRPr="005C3C3A" w:rsidRDefault="00452AA5" w:rsidP="005C3C3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C3A">
        <w:rPr>
          <w:sz w:val="28"/>
          <w:szCs w:val="28"/>
        </w:rPr>
        <w:t>Перечень форматов конкурсных проектов не ограничен. При представлении конкурсного проекта в формате презентации, она должна содержать не более 30 слайдов, в формате Microsoft Office Word – не более 30 страниц машинописного текста формата A4, шрифт 14 пт, через 1.5 междустрочный интервал (может включать в себя фото, табличное и (или) графическое представление материалов).</w:t>
      </w:r>
    </w:p>
    <w:p w:rsidR="00452AA5" w:rsidRPr="00284C7A" w:rsidRDefault="00452AA5" w:rsidP="00284C7A">
      <w:pPr>
        <w:pStyle w:val="Heading1"/>
        <w:jc w:val="center"/>
        <w:rPr>
          <w:sz w:val="36"/>
          <w:szCs w:val="36"/>
        </w:rPr>
      </w:pPr>
      <w:r w:rsidRPr="00284C7A">
        <w:rPr>
          <w:b w:val="0"/>
          <w:bCs w:val="0"/>
          <w:sz w:val="36"/>
          <w:szCs w:val="36"/>
        </w:rPr>
        <w:t>Критерии оценки</w:t>
      </w:r>
      <w:r w:rsidRPr="00284C7A">
        <w:rPr>
          <w:sz w:val="36"/>
          <w:szCs w:val="36"/>
        </w:rPr>
        <w:t xml:space="preserve"> </w:t>
      </w:r>
      <w:r w:rsidRPr="00284C7A">
        <w:rPr>
          <w:b w:val="0"/>
          <w:bCs w:val="0"/>
          <w:sz w:val="36"/>
          <w:szCs w:val="36"/>
        </w:rPr>
        <w:t>заявок</w:t>
      </w:r>
    </w:p>
    <w:p w:rsidR="00452AA5" w:rsidRPr="00284C7A" w:rsidRDefault="00452AA5" w:rsidP="00284C7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C7A">
        <w:rPr>
          <w:sz w:val="28"/>
          <w:szCs w:val="28"/>
        </w:rPr>
        <w:t>Оценка заявок осуществляется конкурсной комиссией.</w:t>
      </w:r>
    </w:p>
    <w:p w:rsidR="00452AA5" w:rsidRPr="00284C7A" w:rsidRDefault="00452AA5" w:rsidP="00284C7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C7A">
        <w:rPr>
          <w:sz w:val="28"/>
          <w:szCs w:val="28"/>
        </w:rPr>
        <w:t>Оценка заявок для определения победителей Конкурса осуществляется по каждому из следующих критериев:</w:t>
      </w:r>
    </w:p>
    <w:p w:rsidR="00452AA5" w:rsidRPr="00284C7A" w:rsidRDefault="00452AA5" w:rsidP="00284C7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C7A">
        <w:rPr>
          <w:sz w:val="28"/>
          <w:szCs w:val="28"/>
        </w:rPr>
        <w:t>- конкретность поставленных целей, задач и ожидаемых результатов;</w:t>
      </w:r>
    </w:p>
    <w:p w:rsidR="00452AA5" w:rsidRPr="00284C7A" w:rsidRDefault="00452AA5" w:rsidP="00284C7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C7A">
        <w:rPr>
          <w:sz w:val="28"/>
          <w:szCs w:val="28"/>
        </w:rPr>
        <w:t>- качество оформления;</w:t>
      </w:r>
    </w:p>
    <w:p w:rsidR="00452AA5" w:rsidRPr="00284C7A" w:rsidRDefault="00452AA5" w:rsidP="00284C7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C7A">
        <w:rPr>
          <w:sz w:val="28"/>
          <w:szCs w:val="28"/>
        </w:rPr>
        <w:t>- практическая значимость;</w:t>
      </w:r>
    </w:p>
    <w:p w:rsidR="00452AA5" w:rsidRPr="00284C7A" w:rsidRDefault="00452AA5" w:rsidP="00284C7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C7A">
        <w:rPr>
          <w:sz w:val="28"/>
          <w:szCs w:val="28"/>
        </w:rPr>
        <w:t>- завершенность;</w:t>
      </w:r>
    </w:p>
    <w:p w:rsidR="00452AA5" w:rsidRPr="00284C7A" w:rsidRDefault="00452AA5" w:rsidP="00284C7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C7A">
        <w:rPr>
          <w:sz w:val="28"/>
          <w:szCs w:val="28"/>
        </w:rPr>
        <w:t>- оригинальность.</w:t>
      </w:r>
    </w:p>
    <w:p w:rsidR="00452AA5" w:rsidRPr="00284C7A" w:rsidRDefault="00452AA5" w:rsidP="00284C7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C7A">
        <w:rPr>
          <w:sz w:val="28"/>
          <w:szCs w:val="28"/>
        </w:rPr>
        <w:t>Победители Конкурса определяются обособленно в категориях граждане и юридические лица отдельно в каждой номинации исходя из сводной оценки заявок участников Конкурса.</w:t>
      </w:r>
    </w:p>
    <w:p w:rsidR="00452AA5" w:rsidRPr="00284C7A" w:rsidRDefault="00452AA5" w:rsidP="00284C7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C7A">
        <w:rPr>
          <w:sz w:val="28"/>
          <w:szCs w:val="28"/>
        </w:rPr>
        <w:t>Сводная оценка заявок участников Конкурса формируется посредством агрегирования оценок всех членов конкурсной комиссии.</w:t>
      </w:r>
    </w:p>
    <w:p w:rsidR="00452AA5" w:rsidRPr="00284C7A" w:rsidRDefault="00452AA5" w:rsidP="00284C7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C7A">
        <w:rPr>
          <w:sz w:val="28"/>
          <w:szCs w:val="28"/>
        </w:rPr>
        <w:t>Каждый член конкурсной комиссии индивидуально оценивает заявки на предмет соответствия указанным критериям. Соответствие критерию оценивается по пятибалльной шкале с последующим расчетом интегрального показателя итоговой оценки.</w:t>
      </w:r>
    </w:p>
    <w:p w:rsidR="00452AA5" w:rsidRPr="00284C7A" w:rsidRDefault="00452AA5" w:rsidP="00284C7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C7A">
        <w:rPr>
          <w:sz w:val="28"/>
          <w:szCs w:val="28"/>
        </w:rPr>
        <w:t>Победителями признаются конкурсные проекты, набравшие наибольшую сводную оценку. В случае равенства набранных сводных оценок среди двух и более конкурсных проектов победителями признаются все соответствующие набранным баллам конкурсные проекты.</w:t>
      </w:r>
    </w:p>
    <w:sectPr w:rsidR="00452AA5" w:rsidRPr="00284C7A" w:rsidSect="00E41F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38C5"/>
    <w:multiLevelType w:val="hybridMultilevel"/>
    <w:tmpl w:val="E7E872F4"/>
    <w:lvl w:ilvl="0" w:tplc="CB54E7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3A328A"/>
    <w:multiLevelType w:val="hybridMultilevel"/>
    <w:tmpl w:val="AB1AB2F8"/>
    <w:lvl w:ilvl="0" w:tplc="B3A20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D26"/>
    <w:rsid w:val="000D7B6C"/>
    <w:rsid w:val="000F586B"/>
    <w:rsid w:val="00142813"/>
    <w:rsid w:val="001F04A6"/>
    <w:rsid w:val="00284C7A"/>
    <w:rsid w:val="003F0FF8"/>
    <w:rsid w:val="00452AA5"/>
    <w:rsid w:val="004F0EB3"/>
    <w:rsid w:val="00585793"/>
    <w:rsid w:val="005C3C3A"/>
    <w:rsid w:val="005D7F00"/>
    <w:rsid w:val="00690DF8"/>
    <w:rsid w:val="006A2DBA"/>
    <w:rsid w:val="006D60C5"/>
    <w:rsid w:val="0071770C"/>
    <w:rsid w:val="008B7D26"/>
    <w:rsid w:val="009E6262"/>
    <w:rsid w:val="00A90357"/>
    <w:rsid w:val="00C23B64"/>
    <w:rsid w:val="00C26CBB"/>
    <w:rsid w:val="00C91ED1"/>
    <w:rsid w:val="00CA2340"/>
    <w:rsid w:val="00DB5594"/>
    <w:rsid w:val="00DC318F"/>
    <w:rsid w:val="00E26F1E"/>
    <w:rsid w:val="00E41FDA"/>
    <w:rsid w:val="00F17D41"/>
    <w:rsid w:val="00FA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4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B7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234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234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D2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2340"/>
    <w:rPr>
      <w:rFonts w:ascii="Cambria" w:hAnsi="Cambria" w:cs="Cambria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A2340"/>
    <w:rPr>
      <w:rFonts w:ascii="Cambria" w:hAnsi="Cambria" w:cs="Cambria"/>
      <w:i/>
      <w:iCs/>
      <w:color w:val="243F60"/>
    </w:rPr>
  </w:style>
  <w:style w:type="paragraph" w:styleId="NormalWeb">
    <w:name w:val="Normal (Web)"/>
    <w:basedOn w:val="Normal"/>
    <w:uiPriority w:val="99"/>
    <w:rsid w:val="008B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B7D26"/>
    <w:rPr>
      <w:color w:val="0000FF"/>
      <w:u w:val="single"/>
    </w:rPr>
  </w:style>
  <w:style w:type="paragraph" w:customStyle="1" w:styleId="ConsPlusNormal">
    <w:name w:val="ConsPlusNormal"/>
    <w:uiPriority w:val="99"/>
    <w:rsid w:val="001428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D60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1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776</Words>
  <Characters>4426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2016-02-12T06:35:00Z</cp:lastPrinted>
  <dcterms:created xsi:type="dcterms:W3CDTF">2016-02-12T06:25:00Z</dcterms:created>
  <dcterms:modified xsi:type="dcterms:W3CDTF">2016-02-29T17:04:00Z</dcterms:modified>
</cp:coreProperties>
</file>